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A0CF" w14:textId="77777777" w:rsidR="006A281C" w:rsidRPr="006A281C" w:rsidRDefault="006A281C" w:rsidP="006A281C">
      <w:pPr>
        <w:spacing w:after="0" w:line="240" w:lineRule="auto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bookmarkStart w:id="0" w:name="_Hlk143160433"/>
      <w:bookmarkStart w:id="1" w:name="_Hlk138253546"/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>87</w:t>
      </w:r>
      <w:r w:rsidRPr="006A281C">
        <w:rPr>
          <w:rFonts w:ascii="Book Antiqua" w:hAnsi="Book Antiqua"/>
          <w:b/>
          <w:bCs/>
          <w:color w:val="002060"/>
          <w:sz w:val="28"/>
          <w:szCs w:val="28"/>
          <w:vertAlign w:val="superscript"/>
        </w:rPr>
        <w:t>η</w:t>
      </w: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 xml:space="preserve"> Διεθνή Έκθεση Θεσσαλονίκης</w:t>
      </w:r>
    </w:p>
    <w:p w14:paraId="0E1EEB69" w14:textId="77777777" w:rsidR="006A281C" w:rsidRPr="006A281C" w:rsidRDefault="006A281C" w:rsidP="006A281C">
      <w:pPr>
        <w:spacing w:after="0" w:line="240" w:lineRule="auto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>9-17 Σεπτεμβρίου 2023</w:t>
      </w:r>
    </w:p>
    <w:p w14:paraId="5339D630" w14:textId="77777777" w:rsidR="00CC2145" w:rsidRDefault="006A281C" w:rsidP="006A281C">
      <w:pPr>
        <w:spacing w:after="0" w:line="240" w:lineRule="auto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 xml:space="preserve">Περίπτερα </w:t>
      </w:r>
      <w:r w:rsidR="00F42579">
        <w:rPr>
          <w:rFonts w:ascii="Book Antiqua" w:hAnsi="Book Antiqua"/>
          <w:b/>
          <w:bCs/>
          <w:color w:val="002060"/>
          <w:sz w:val="28"/>
          <w:szCs w:val="28"/>
          <w:lang w:val="en-US"/>
        </w:rPr>
        <w:t>16</w:t>
      </w: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 xml:space="preserve"> (</w:t>
      </w:r>
      <w:r w:rsidR="00F42579">
        <w:rPr>
          <w:rFonts w:ascii="Book Antiqua" w:hAnsi="Book Antiqua"/>
          <w:b/>
          <w:bCs/>
          <w:color w:val="002060"/>
          <w:sz w:val="28"/>
          <w:szCs w:val="28"/>
        </w:rPr>
        <w:t>ΒΕΘ</w:t>
      </w:r>
      <w:bookmarkEnd w:id="0"/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 xml:space="preserve">) </w:t>
      </w:r>
    </w:p>
    <w:bookmarkEnd w:id="1"/>
    <w:p w14:paraId="6CDACE5F" w14:textId="77777777" w:rsidR="006A281C" w:rsidRPr="00F23305" w:rsidRDefault="006A281C" w:rsidP="006A281C">
      <w:pPr>
        <w:spacing w:after="0" w:line="240" w:lineRule="auto"/>
        <w:jc w:val="center"/>
        <w:rPr>
          <w:rFonts w:ascii="Book Antiqua" w:hAnsi="Book Antiqua"/>
          <w:b/>
          <w:bCs/>
          <w:color w:val="002060"/>
          <w:sz w:val="16"/>
          <w:szCs w:val="16"/>
        </w:rPr>
      </w:pPr>
    </w:p>
    <w:tbl>
      <w:tblPr>
        <w:tblStyle w:val="a5"/>
        <w:tblW w:w="13608" w:type="dxa"/>
        <w:tblInd w:w="-5" w:type="dxa"/>
        <w:tblLook w:val="04A0" w:firstRow="1" w:lastRow="0" w:firstColumn="1" w:lastColumn="0" w:noHBand="0" w:noVBand="1"/>
      </w:tblPr>
      <w:tblGrid>
        <w:gridCol w:w="2517"/>
        <w:gridCol w:w="2445"/>
        <w:gridCol w:w="2976"/>
        <w:gridCol w:w="2127"/>
        <w:gridCol w:w="3543"/>
      </w:tblGrid>
      <w:tr w:rsidR="0020161C" w14:paraId="457C2F31" w14:textId="77777777" w:rsidTr="0020161C">
        <w:tc>
          <w:tcPr>
            <w:tcW w:w="2517" w:type="dxa"/>
            <w:vAlign w:val="center"/>
          </w:tcPr>
          <w:p w14:paraId="510D881B" w14:textId="672D192D" w:rsidR="0020161C" w:rsidRPr="008C64CE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bookmarkStart w:id="2" w:name="_Hlk143161794"/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proofErr w:type="spellStart"/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ετώπη</w:t>
            </w:r>
            <w:proofErr w:type="spellEnd"/>
          </w:p>
        </w:tc>
        <w:tc>
          <w:tcPr>
            <w:tcW w:w="2445" w:type="dxa"/>
            <w:vAlign w:val="center"/>
          </w:tcPr>
          <w:p w14:paraId="0F2B65C7" w14:textId="77777777" w:rsidR="0020161C" w:rsidRPr="006A281C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Εκπρόσωπος</w:t>
            </w:r>
          </w:p>
        </w:tc>
        <w:tc>
          <w:tcPr>
            <w:tcW w:w="2976" w:type="dxa"/>
            <w:vAlign w:val="center"/>
          </w:tcPr>
          <w:p w14:paraId="0EEC4156" w14:textId="77777777" w:rsidR="0020161C" w:rsidRPr="006A281C" w:rsidRDefault="0020161C" w:rsidP="00C6398D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Διεύθυνση</w:t>
            </w:r>
          </w:p>
        </w:tc>
        <w:tc>
          <w:tcPr>
            <w:tcW w:w="2127" w:type="dxa"/>
            <w:vAlign w:val="center"/>
          </w:tcPr>
          <w:p w14:paraId="18934302" w14:textId="77777777" w:rsidR="0020161C" w:rsidRPr="006A281C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Τηλέφωνο</w:t>
            </w:r>
          </w:p>
        </w:tc>
        <w:tc>
          <w:tcPr>
            <w:tcW w:w="3543" w:type="dxa"/>
            <w:vAlign w:val="center"/>
          </w:tcPr>
          <w:p w14:paraId="5CFB6209" w14:textId="77777777" w:rsidR="0020161C" w:rsidRPr="006A281C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  <w:lang w:val="en-US"/>
              </w:rPr>
              <w:t>Email</w:t>
            </w:r>
          </w:p>
        </w:tc>
      </w:tr>
      <w:tr w:rsidR="00C6398D" w14:paraId="46D7BF8C" w14:textId="77777777" w:rsidTr="006C78BD">
        <w:tc>
          <w:tcPr>
            <w:tcW w:w="2517" w:type="dxa"/>
            <w:shd w:val="clear" w:color="auto" w:fill="FFFFFF" w:themeFill="background1"/>
            <w:vAlign w:val="center"/>
          </w:tcPr>
          <w:p w14:paraId="70BF817B" w14:textId="4EC6722D" w:rsidR="00C6398D" w:rsidRDefault="00C6398D" w:rsidP="00C6398D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TASSOS</w:t>
            </w:r>
            <w:r w:rsidRPr="00CE5203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MITROPOULOS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7DD7467D" w14:textId="2E1713B9" w:rsidR="00C6398D" w:rsidRDefault="00C6398D" w:rsidP="00C6398D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ΜΗΤΡΟΠΟΥΛΟΣ ΑΝΑΣΤΑΣΙΟΣ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6B81E86" w14:textId="465C5ED9" w:rsidR="00C6398D" w:rsidRDefault="00C6398D" w:rsidP="00C6398D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Ν.ΚΑΖΑΝΤΖΑΚΗ 6-ΑΓ.ΑΝΑΡΓΥΡΟΙ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077D0ED" w14:textId="60AF7EFA" w:rsidR="00C6398D" w:rsidRDefault="00C6398D" w:rsidP="00C6398D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6932478137</w:t>
            </w:r>
          </w:p>
        </w:tc>
        <w:tc>
          <w:tcPr>
            <w:tcW w:w="3543" w:type="dxa"/>
            <w:vAlign w:val="center"/>
          </w:tcPr>
          <w:p w14:paraId="2F96CA32" w14:textId="554AF8F3" w:rsidR="00C6398D" w:rsidRP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C6398D">
              <w:rPr>
                <w:rFonts w:ascii="Book Antiqua" w:hAnsi="Book Antiqua"/>
                <w:color w:val="0070C0"/>
                <w:sz w:val="20"/>
                <w:szCs w:val="20"/>
                <w:u w:val="single"/>
                <w:lang w:val="en-US"/>
              </w:rPr>
              <w:t>info@tassosmitropoulos.com</w:t>
            </w:r>
          </w:p>
        </w:tc>
      </w:tr>
      <w:tr w:rsidR="00C6398D" w14:paraId="597395BE" w14:textId="77777777" w:rsidTr="006C78BD">
        <w:tc>
          <w:tcPr>
            <w:tcW w:w="2517" w:type="dxa"/>
            <w:shd w:val="clear" w:color="auto" w:fill="FFFFFF" w:themeFill="background1"/>
            <w:vAlign w:val="center"/>
          </w:tcPr>
          <w:p w14:paraId="71444F46" w14:textId="0BE4D70D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DRAGONA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64A21FEC" w14:textId="2E6DD2A6" w:rsidR="00C6398D" w:rsidRP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ΔΡΑΓΩΝΑ ΧΡΥΣΟΠΗΓΗ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AAF855D" w14:textId="19D681E5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ΜΟΡΚΕΝΤΑΟΥ 8,54621, ΘΕΣΣΑΛΟΝΙΚΗ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FE67959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2310231334</w:t>
            </w:r>
          </w:p>
          <w:p w14:paraId="7A9C1873" w14:textId="09B92D7A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6980545191</w:t>
            </w:r>
          </w:p>
        </w:tc>
        <w:tc>
          <w:tcPr>
            <w:tcW w:w="3543" w:type="dxa"/>
            <w:vAlign w:val="center"/>
          </w:tcPr>
          <w:p w14:paraId="5162E18C" w14:textId="4AD9B61D" w:rsidR="00C6398D" w:rsidRPr="00C6398D" w:rsidRDefault="00C6398D" w:rsidP="00C6398D">
            <w:pPr>
              <w:jc w:val="center"/>
              <w:rPr>
                <w:rFonts w:ascii="Book Antiqua" w:hAnsi="Book Antiqua"/>
                <w:color w:val="0070C0"/>
                <w:sz w:val="20"/>
                <w:szCs w:val="20"/>
                <w:u w:val="single"/>
                <w:lang w:val="en-US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  <w:u w:val="single"/>
                <w:lang w:val="en-US"/>
              </w:rPr>
              <w:t>info@dragona.gr</w:t>
            </w:r>
          </w:p>
        </w:tc>
      </w:tr>
      <w:tr w:rsidR="00C6398D" w14:paraId="6DE38104" w14:textId="77777777" w:rsidTr="0020161C">
        <w:tc>
          <w:tcPr>
            <w:tcW w:w="2517" w:type="dxa"/>
          </w:tcPr>
          <w:p w14:paraId="50F44A65" w14:textId="16C0E6B3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3AEADDCA" w14:textId="46D6EE44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STEFAN FASHION</w:t>
            </w:r>
          </w:p>
        </w:tc>
        <w:tc>
          <w:tcPr>
            <w:tcW w:w="2445" w:type="dxa"/>
          </w:tcPr>
          <w:p w14:paraId="3E7F7DEC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ΚΑΪΜΑΚΤΣΗΣ</w:t>
            </w:r>
          </w:p>
          <w:p w14:paraId="5F4B65D3" w14:textId="3C0E8AB2" w:rsidR="00C6398D" w:rsidRPr="00EB0D3F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ΣΤΕΦΑΝΟΣ</w:t>
            </w:r>
          </w:p>
        </w:tc>
        <w:tc>
          <w:tcPr>
            <w:tcW w:w="2976" w:type="dxa"/>
          </w:tcPr>
          <w:p w14:paraId="14EB9ED7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ΣΕΛΕΥΚΩΝ 1,</w:t>
            </w:r>
          </w:p>
          <w:p w14:paraId="2E395F38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54630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6A8E2884" w14:textId="6A06BB43" w:rsidR="00C6398D" w:rsidRPr="00EB0D3F" w:rsidRDefault="00C6398D" w:rsidP="00C6398D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F3C6B">
              <w:rPr>
                <w:rFonts w:ascii="Book Antiqua" w:hAnsi="Book Antiqua"/>
                <w:color w:val="000000" w:themeColor="text1"/>
                <w:sz w:val="20"/>
                <w:szCs w:val="20"/>
              </w:rPr>
              <w:t>ΘΕΣΣΑΛΟΝΙΚΗ</w:t>
            </w:r>
          </w:p>
        </w:tc>
        <w:tc>
          <w:tcPr>
            <w:tcW w:w="2127" w:type="dxa"/>
          </w:tcPr>
          <w:p w14:paraId="1F4AE3F7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2310512400</w:t>
            </w:r>
          </w:p>
          <w:p w14:paraId="6AB53A20" w14:textId="1718406B" w:rsidR="00C6398D" w:rsidRPr="00EB0D3F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6944253340</w:t>
            </w:r>
          </w:p>
        </w:tc>
        <w:tc>
          <w:tcPr>
            <w:tcW w:w="3543" w:type="dxa"/>
          </w:tcPr>
          <w:p w14:paraId="6B58686C" w14:textId="014F78EC" w:rsidR="00C6398D" w:rsidRPr="00EB0D3F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hyperlink r:id="rId7" w:history="1">
              <w:r w:rsidRPr="001706B4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stefanoskaimaktsis@yahoo.com</w:t>
              </w:r>
            </w:hyperlink>
          </w:p>
        </w:tc>
      </w:tr>
      <w:tr w:rsidR="00C6398D" w14:paraId="5DC7DCAB" w14:textId="77777777" w:rsidTr="0020161C">
        <w:tc>
          <w:tcPr>
            <w:tcW w:w="2517" w:type="dxa"/>
          </w:tcPr>
          <w:p w14:paraId="5C293A46" w14:textId="278A5C1A" w:rsidR="00C6398D" w:rsidRPr="00EB0D3F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ACCESS FASHION</w:t>
            </w:r>
          </w:p>
        </w:tc>
        <w:tc>
          <w:tcPr>
            <w:tcW w:w="2445" w:type="dxa"/>
          </w:tcPr>
          <w:p w14:paraId="34AD7ED9" w14:textId="0D12E7A8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ΚΩΝΣΤΑΝΤΙΝΟΣ ΖΑΧΑΡΙΑΔΗΣ</w:t>
            </w:r>
          </w:p>
        </w:tc>
        <w:tc>
          <w:tcPr>
            <w:tcW w:w="2976" w:type="dxa"/>
          </w:tcPr>
          <w:p w14:paraId="7EE8287D" w14:textId="294DDB78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</w:t>
            </w:r>
            <w:r w:rsidRPr="00C354A7">
              <w:rPr>
                <w:rFonts w:ascii="Book Antiqua" w:hAnsi="Book Antiqua"/>
                <w:color w:val="000000" w:themeColor="text1"/>
                <w:sz w:val="20"/>
                <w:szCs w:val="20"/>
                <w:vertAlign w:val="superscript"/>
              </w:rPr>
              <w:t>ο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χλμ. ΧΑΡΙΛΑΟΥ ΘΕΡΜΗΣ, 57001</w:t>
            </w:r>
          </w:p>
        </w:tc>
        <w:tc>
          <w:tcPr>
            <w:tcW w:w="2127" w:type="dxa"/>
          </w:tcPr>
          <w:p w14:paraId="2AE9505B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2310437710</w:t>
            </w:r>
          </w:p>
          <w:p w14:paraId="2B664590" w14:textId="53BC6AA8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6973776699</w:t>
            </w:r>
          </w:p>
        </w:tc>
        <w:tc>
          <w:tcPr>
            <w:tcW w:w="3543" w:type="dxa"/>
          </w:tcPr>
          <w:p w14:paraId="1F572D2C" w14:textId="0ACBF36E" w:rsidR="00C6398D" w:rsidRDefault="00C6398D" w:rsidP="00C6398D">
            <w:pPr>
              <w:jc w:val="center"/>
            </w:pPr>
            <w:hyperlink r:id="rId8" w:history="1">
              <w:r w:rsidRPr="00C354A7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k.zachariadis@accessfashion.gr</w:t>
              </w:r>
            </w:hyperlink>
          </w:p>
        </w:tc>
      </w:tr>
      <w:tr w:rsidR="00C6398D" w14:paraId="73319D9B" w14:textId="77777777" w:rsidTr="0020161C">
        <w:tc>
          <w:tcPr>
            <w:tcW w:w="2517" w:type="dxa"/>
            <w:shd w:val="clear" w:color="auto" w:fill="FFFFFF" w:themeFill="background1"/>
          </w:tcPr>
          <w:p w14:paraId="1332A11C" w14:textId="458386A8" w:rsidR="00C6398D" w:rsidRPr="00D54458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ΑΝΝΑ ΣΑΜΟΥΚΑ</w:t>
            </w:r>
          </w:p>
        </w:tc>
        <w:tc>
          <w:tcPr>
            <w:tcW w:w="2445" w:type="dxa"/>
            <w:shd w:val="clear" w:color="auto" w:fill="FFFFFF" w:themeFill="background1"/>
          </w:tcPr>
          <w:p w14:paraId="185B6BF1" w14:textId="7C5A62EF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ΠΑΣΧΑΛΗΣ ΚΑΖΑΚΗΣ</w:t>
            </w:r>
          </w:p>
        </w:tc>
        <w:tc>
          <w:tcPr>
            <w:tcW w:w="2976" w:type="dxa"/>
            <w:shd w:val="clear" w:color="auto" w:fill="FFFFFF" w:themeFill="background1"/>
          </w:tcPr>
          <w:p w14:paraId="0648BBF2" w14:textId="43C8AE2B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ΠΡ.ΚΟΡΟΜΗΛΑ 50, 54622, ΘΕΣΣΑΛΟΝΙΚΗ</w:t>
            </w:r>
          </w:p>
        </w:tc>
        <w:tc>
          <w:tcPr>
            <w:tcW w:w="2127" w:type="dxa"/>
            <w:shd w:val="clear" w:color="auto" w:fill="FFFFFF" w:themeFill="background1"/>
          </w:tcPr>
          <w:p w14:paraId="75D75516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2310265328</w:t>
            </w:r>
          </w:p>
          <w:p w14:paraId="2F5ED9A7" w14:textId="3869507A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6932427648</w:t>
            </w:r>
          </w:p>
        </w:tc>
        <w:tc>
          <w:tcPr>
            <w:tcW w:w="3543" w:type="dxa"/>
            <w:shd w:val="clear" w:color="auto" w:fill="FFFFFF" w:themeFill="background1"/>
          </w:tcPr>
          <w:p w14:paraId="49838246" w14:textId="0C1F3308" w:rsidR="00C6398D" w:rsidRPr="00D54458" w:rsidRDefault="00C6398D" w:rsidP="00C6398D">
            <w:pPr>
              <w:jc w:val="center"/>
              <w:rPr>
                <w:rFonts w:ascii="Book Antiqua" w:hAnsi="Book Antiqua"/>
                <w:lang w:val="en-US"/>
              </w:rPr>
            </w:pPr>
            <w:hyperlink r:id="rId9" w:history="1">
              <w:r w:rsidRPr="00D54458">
                <w:rPr>
                  <w:rStyle w:val="-"/>
                  <w:rFonts w:ascii="Book Antiqua" w:hAnsi="Book Antiqua"/>
                  <w:lang w:val="en-US"/>
                </w:rPr>
                <w:t>info@annasamouka.gr</w:t>
              </w:r>
            </w:hyperlink>
          </w:p>
          <w:p w14:paraId="3548F3FA" w14:textId="7FD28634" w:rsidR="00C6398D" w:rsidRPr="00D54458" w:rsidRDefault="00C6398D" w:rsidP="00C6398D">
            <w:pPr>
              <w:jc w:val="center"/>
              <w:rPr>
                <w:lang w:val="en-US"/>
              </w:rPr>
            </w:pPr>
          </w:p>
        </w:tc>
      </w:tr>
      <w:tr w:rsidR="00C6398D" w14:paraId="6D329FF8" w14:textId="77777777" w:rsidTr="0020161C">
        <w:tc>
          <w:tcPr>
            <w:tcW w:w="2517" w:type="dxa"/>
          </w:tcPr>
          <w:p w14:paraId="4340A9E6" w14:textId="5C2F9DCB" w:rsidR="00C6398D" w:rsidRPr="008C64CE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MISCHALIS</w:t>
            </w:r>
          </w:p>
        </w:tc>
        <w:tc>
          <w:tcPr>
            <w:tcW w:w="2445" w:type="dxa"/>
          </w:tcPr>
          <w:p w14:paraId="22C2C695" w14:textId="75CDE6BF" w:rsidR="00C6398D" w:rsidRPr="006A281C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ΜΙΣΧΑΛΗΣ ΑΠΟΣΤΟΛΟΣ</w:t>
            </w:r>
          </w:p>
        </w:tc>
        <w:tc>
          <w:tcPr>
            <w:tcW w:w="2976" w:type="dxa"/>
          </w:tcPr>
          <w:p w14:paraId="2548F66E" w14:textId="38F15694" w:rsidR="00C6398D" w:rsidRPr="006A281C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3</w:t>
            </w:r>
            <w:r w:rsidRPr="008C64CE">
              <w:rPr>
                <w:rFonts w:ascii="Book Antiqua" w:hAnsi="Book Antiqua"/>
                <w:color w:val="000000" w:themeColor="text1"/>
                <w:sz w:val="20"/>
                <w:szCs w:val="20"/>
                <w:vertAlign w:val="superscript"/>
              </w:rPr>
              <w:t>ο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χλμ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ΘΕΣ</w:t>
            </w:r>
            <w:r w:rsidRPr="008C64CE">
              <w:rPr>
                <w:rFonts w:ascii="Book Antiqua" w:hAnsi="Book Antiqu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ΙΚΗΣ-ΑΘΗΝΩΝ,54628, ΘΕΣΣΑΛΟΝΙΚΗ</w:t>
            </w:r>
          </w:p>
        </w:tc>
        <w:tc>
          <w:tcPr>
            <w:tcW w:w="2127" w:type="dxa"/>
          </w:tcPr>
          <w:p w14:paraId="1D40F5E2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2310628628</w:t>
            </w:r>
          </w:p>
          <w:p w14:paraId="7B22AB8E" w14:textId="1FF7591B" w:rsidR="00C6398D" w:rsidRPr="006A281C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6973739190</w:t>
            </w:r>
          </w:p>
        </w:tc>
        <w:tc>
          <w:tcPr>
            <w:tcW w:w="3543" w:type="dxa"/>
          </w:tcPr>
          <w:p w14:paraId="33C1958F" w14:textId="3D89C075" w:rsidR="00C6398D" w:rsidRPr="008C64CE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Pr="008C64CE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mischalisfashion@gmail.com</w:t>
              </w:r>
            </w:hyperlink>
          </w:p>
          <w:p w14:paraId="3D7F7060" w14:textId="77777777" w:rsidR="00C6398D" w:rsidRPr="0057407E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6398D" w14:paraId="62738986" w14:textId="77777777" w:rsidTr="0020161C">
        <w:tc>
          <w:tcPr>
            <w:tcW w:w="2517" w:type="dxa"/>
          </w:tcPr>
          <w:p w14:paraId="3403BBA2" w14:textId="34878E33" w:rsidR="00C6398D" w:rsidRPr="00587FF8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MRT MARTINI ENERGY FASHION</w:t>
            </w:r>
          </w:p>
        </w:tc>
        <w:tc>
          <w:tcPr>
            <w:tcW w:w="2445" w:type="dxa"/>
            <w:vAlign w:val="center"/>
          </w:tcPr>
          <w:p w14:paraId="0E420F2B" w14:textId="77777777" w:rsidR="00C6398D" w:rsidRPr="00587FF8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ΜΙΧΑΗΛ ΣΩΤΗΡΙΟΣ</w:t>
            </w:r>
          </w:p>
        </w:tc>
        <w:tc>
          <w:tcPr>
            <w:tcW w:w="2976" w:type="dxa"/>
            <w:vAlign w:val="center"/>
          </w:tcPr>
          <w:p w14:paraId="174CABE1" w14:textId="77777777" w:rsidR="00C6398D" w:rsidRPr="006A281C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ΑΘΗΝΑΣ 29, 56334, ΕΛΕΥΘΕΡΙΑ ΘΕΣΣΑΛΟΝΙΚΗ</w:t>
            </w:r>
          </w:p>
        </w:tc>
        <w:tc>
          <w:tcPr>
            <w:tcW w:w="2127" w:type="dxa"/>
            <w:vAlign w:val="center"/>
          </w:tcPr>
          <w:p w14:paraId="736AA69C" w14:textId="77777777" w:rsidR="00C6398D" w:rsidRPr="006A281C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6944988809</w:t>
            </w:r>
          </w:p>
        </w:tc>
        <w:tc>
          <w:tcPr>
            <w:tcW w:w="3543" w:type="dxa"/>
            <w:vAlign w:val="center"/>
          </w:tcPr>
          <w:p w14:paraId="10CD71B2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hyperlink r:id="rId11" w:history="1">
              <w:r w:rsidRPr="006325A1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mrtmartini@mrtmartini.gr</w:t>
              </w:r>
            </w:hyperlink>
          </w:p>
          <w:p w14:paraId="348F8365" w14:textId="77777777" w:rsidR="00C6398D" w:rsidRPr="0057407E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6398D" w14:paraId="065ACAD3" w14:textId="77777777" w:rsidTr="0020161C">
        <w:tc>
          <w:tcPr>
            <w:tcW w:w="2517" w:type="dxa"/>
          </w:tcPr>
          <w:p w14:paraId="12A0FAE1" w14:textId="086D4C03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BILL COST </w:t>
            </w:r>
          </w:p>
        </w:tc>
        <w:tc>
          <w:tcPr>
            <w:tcW w:w="2445" w:type="dxa"/>
            <w:vAlign w:val="center"/>
          </w:tcPr>
          <w:p w14:paraId="44C5375F" w14:textId="6409CE41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ΕΥΓΕΝΙΟΣ ΓΕΡΑΣΙΜΟΣ</w:t>
            </w:r>
          </w:p>
        </w:tc>
        <w:tc>
          <w:tcPr>
            <w:tcW w:w="2976" w:type="dxa"/>
            <w:vAlign w:val="center"/>
          </w:tcPr>
          <w:p w14:paraId="673A722C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ΠΥΡΡΩΝΟΣ 16,</w:t>
            </w:r>
          </w:p>
          <w:p w14:paraId="5CEA02BD" w14:textId="483AE4AA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16346, ΗΛΙΟΥΠΟΛΗ ΑΘΗΝΑ</w:t>
            </w:r>
          </w:p>
        </w:tc>
        <w:tc>
          <w:tcPr>
            <w:tcW w:w="2127" w:type="dxa"/>
            <w:vAlign w:val="center"/>
          </w:tcPr>
          <w:p w14:paraId="16633011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2109961811</w:t>
            </w:r>
          </w:p>
          <w:p w14:paraId="1877F497" w14:textId="7637BBA3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6986389036</w:t>
            </w:r>
          </w:p>
        </w:tc>
        <w:tc>
          <w:tcPr>
            <w:tcW w:w="3543" w:type="dxa"/>
            <w:vAlign w:val="center"/>
          </w:tcPr>
          <w:p w14:paraId="532656A6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hyperlink r:id="rId12" w:history="1">
              <w:r w:rsidRPr="006325A1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f.kostaridis@billcost.gr</w:t>
              </w:r>
            </w:hyperlink>
          </w:p>
          <w:p w14:paraId="4CEEF5DC" w14:textId="77777777" w:rsidR="00C6398D" w:rsidRDefault="00C6398D" w:rsidP="00C6398D">
            <w:pPr>
              <w:jc w:val="center"/>
            </w:pPr>
          </w:p>
        </w:tc>
      </w:tr>
      <w:tr w:rsidR="00C6398D" w14:paraId="013CD897" w14:textId="77777777" w:rsidTr="0020161C">
        <w:tc>
          <w:tcPr>
            <w:tcW w:w="2517" w:type="dxa"/>
          </w:tcPr>
          <w:p w14:paraId="12B3B1BE" w14:textId="7FFB22E1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CHRISPER</w:t>
            </w:r>
          </w:p>
        </w:tc>
        <w:tc>
          <w:tcPr>
            <w:tcW w:w="2445" w:type="dxa"/>
            <w:vAlign w:val="center"/>
          </w:tcPr>
          <w:p w14:paraId="12B685CA" w14:textId="60762186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ΙΩΣΗΦΙΔΗΣ ΚΩΣΤΑΣ</w:t>
            </w:r>
          </w:p>
        </w:tc>
        <w:tc>
          <w:tcPr>
            <w:tcW w:w="2976" w:type="dxa"/>
            <w:vAlign w:val="center"/>
          </w:tcPr>
          <w:p w14:paraId="7F375FF5" w14:textId="2EF10166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ΣΥΓΓΡΟΥ 22, 54630, ΘΕΣΣΑΛΟΝΙΚΗ</w:t>
            </w:r>
          </w:p>
        </w:tc>
        <w:tc>
          <w:tcPr>
            <w:tcW w:w="2127" w:type="dxa"/>
            <w:vAlign w:val="center"/>
          </w:tcPr>
          <w:p w14:paraId="6ECF7939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2310530762</w:t>
            </w:r>
          </w:p>
          <w:p w14:paraId="0A694872" w14:textId="286A7160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6970970827</w:t>
            </w:r>
          </w:p>
        </w:tc>
        <w:tc>
          <w:tcPr>
            <w:tcW w:w="3543" w:type="dxa"/>
            <w:vAlign w:val="center"/>
          </w:tcPr>
          <w:p w14:paraId="168C387C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hyperlink r:id="rId13" w:history="1">
              <w:r w:rsidRPr="006325A1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info@chrisper.gr</w:t>
              </w:r>
            </w:hyperlink>
          </w:p>
          <w:p w14:paraId="040CFC6F" w14:textId="77777777" w:rsidR="00C6398D" w:rsidRDefault="00C6398D" w:rsidP="00C6398D">
            <w:pPr>
              <w:jc w:val="center"/>
            </w:pPr>
          </w:p>
        </w:tc>
      </w:tr>
      <w:bookmarkEnd w:id="2"/>
    </w:tbl>
    <w:p w14:paraId="4F139852" w14:textId="4D966AAF" w:rsidR="00F23305" w:rsidRPr="006A281C" w:rsidRDefault="00F23305" w:rsidP="00E47E06">
      <w:pPr>
        <w:spacing w:after="0" w:line="240" w:lineRule="auto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>
        <w:br w:type="page"/>
      </w:r>
      <w:bookmarkStart w:id="3" w:name="_Hlk143162705"/>
      <w:r w:rsidRPr="006A281C">
        <w:rPr>
          <w:rFonts w:ascii="Book Antiqua" w:hAnsi="Book Antiqua"/>
          <w:b/>
          <w:bCs/>
          <w:color w:val="002060"/>
          <w:sz w:val="28"/>
          <w:szCs w:val="28"/>
        </w:rPr>
        <w:lastRenderedPageBreak/>
        <w:t>87</w:t>
      </w:r>
      <w:r w:rsidRPr="006A281C">
        <w:rPr>
          <w:rFonts w:ascii="Book Antiqua" w:hAnsi="Book Antiqua"/>
          <w:b/>
          <w:bCs/>
          <w:color w:val="002060"/>
          <w:sz w:val="28"/>
          <w:szCs w:val="28"/>
          <w:vertAlign w:val="superscript"/>
        </w:rPr>
        <w:t>η</w:t>
      </w: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 xml:space="preserve"> Διεθνή Έκθεση Θεσσαλονίκης</w:t>
      </w:r>
    </w:p>
    <w:p w14:paraId="3DC75DBA" w14:textId="77777777" w:rsidR="00F23305" w:rsidRPr="006A281C" w:rsidRDefault="00F23305" w:rsidP="00E47E06">
      <w:pPr>
        <w:spacing w:after="0" w:line="240" w:lineRule="auto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>9-17 Σεπτεμβρίου 2023</w:t>
      </w:r>
    </w:p>
    <w:p w14:paraId="383F6825" w14:textId="24637D8A" w:rsidR="00F23305" w:rsidRDefault="00F23305" w:rsidP="00E47E06">
      <w:pPr>
        <w:spacing w:after="0" w:line="240" w:lineRule="auto"/>
        <w:jc w:val="center"/>
        <w:rPr>
          <w:rFonts w:ascii="Book Antiqua" w:hAnsi="Book Antiqua"/>
          <w:b/>
          <w:bCs/>
          <w:color w:val="002060"/>
          <w:sz w:val="8"/>
          <w:szCs w:val="8"/>
        </w:rPr>
      </w:pP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 xml:space="preserve">Περίπτερα </w:t>
      </w:r>
      <w:r>
        <w:rPr>
          <w:rFonts w:ascii="Book Antiqua" w:hAnsi="Book Antiqua"/>
          <w:b/>
          <w:bCs/>
          <w:color w:val="002060"/>
          <w:sz w:val="28"/>
          <w:szCs w:val="28"/>
          <w:lang w:val="en-US"/>
        </w:rPr>
        <w:t>16</w:t>
      </w: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 xml:space="preserve"> (</w:t>
      </w:r>
      <w:r>
        <w:rPr>
          <w:rFonts w:ascii="Book Antiqua" w:hAnsi="Book Antiqua"/>
          <w:b/>
          <w:bCs/>
          <w:color w:val="002060"/>
          <w:sz w:val="28"/>
          <w:szCs w:val="28"/>
        </w:rPr>
        <w:t>ΒΕΘ</w:t>
      </w:r>
    </w:p>
    <w:p w14:paraId="109A8950" w14:textId="77777777" w:rsidR="008C64CE" w:rsidRPr="008C64CE" w:rsidRDefault="008C64CE" w:rsidP="00E47E06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a5"/>
        <w:tblW w:w="13608" w:type="dxa"/>
        <w:tblInd w:w="-5" w:type="dxa"/>
        <w:tblLook w:val="04A0" w:firstRow="1" w:lastRow="0" w:firstColumn="1" w:lastColumn="0" w:noHBand="0" w:noVBand="1"/>
      </w:tblPr>
      <w:tblGrid>
        <w:gridCol w:w="2717"/>
        <w:gridCol w:w="2473"/>
        <w:gridCol w:w="2748"/>
        <w:gridCol w:w="2127"/>
        <w:gridCol w:w="3543"/>
      </w:tblGrid>
      <w:tr w:rsidR="0020161C" w:rsidRPr="0057407E" w14:paraId="748144D6" w14:textId="77777777" w:rsidTr="0020161C">
        <w:tc>
          <w:tcPr>
            <w:tcW w:w="2717" w:type="dxa"/>
            <w:vAlign w:val="center"/>
          </w:tcPr>
          <w:bookmarkEnd w:id="3"/>
          <w:p w14:paraId="62729EBA" w14:textId="77777777" w:rsidR="0020161C" w:rsidRPr="006A281C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Επωνυμία</w:t>
            </w:r>
          </w:p>
        </w:tc>
        <w:tc>
          <w:tcPr>
            <w:tcW w:w="2473" w:type="dxa"/>
            <w:vAlign w:val="center"/>
          </w:tcPr>
          <w:p w14:paraId="62402CAB" w14:textId="77777777" w:rsidR="0020161C" w:rsidRPr="006A281C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Εκπρόσωπος</w:t>
            </w:r>
          </w:p>
        </w:tc>
        <w:tc>
          <w:tcPr>
            <w:tcW w:w="2748" w:type="dxa"/>
            <w:vAlign w:val="center"/>
          </w:tcPr>
          <w:p w14:paraId="52FE99ED" w14:textId="77777777" w:rsidR="0020161C" w:rsidRPr="006A281C" w:rsidRDefault="0020161C" w:rsidP="00ED6B41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Διεύθυνση</w:t>
            </w:r>
          </w:p>
        </w:tc>
        <w:tc>
          <w:tcPr>
            <w:tcW w:w="2127" w:type="dxa"/>
            <w:vAlign w:val="center"/>
          </w:tcPr>
          <w:p w14:paraId="0C63F1F7" w14:textId="77777777" w:rsidR="0020161C" w:rsidRPr="006A281C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Τηλέφωνο</w:t>
            </w:r>
          </w:p>
        </w:tc>
        <w:tc>
          <w:tcPr>
            <w:tcW w:w="3543" w:type="dxa"/>
            <w:vAlign w:val="center"/>
          </w:tcPr>
          <w:p w14:paraId="32261ABC" w14:textId="77777777" w:rsidR="0020161C" w:rsidRPr="006A281C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  <w:lang w:val="en-US"/>
              </w:rPr>
              <w:t>Email</w:t>
            </w:r>
          </w:p>
        </w:tc>
      </w:tr>
      <w:tr w:rsidR="00C6398D" w:rsidRPr="0057407E" w14:paraId="058BA0A3" w14:textId="77777777" w:rsidTr="00BC19F5">
        <w:tc>
          <w:tcPr>
            <w:tcW w:w="2717" w:type="dxa"/>
          </w:tcPr>
          <w:p w14:paraId="3DBB9583" w14:textId="76225358" w:rsidR="00C6398D" w:rsidRDefault="00C6398D" w:rsidP="00C6398D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WILLIAMS DENIM</w:t>
            </w:r>
          </w:p>
        </w:tc>
        <w:tc>
          <w:tcPr>
            <w:tcW w:w="2473" w:type="dxa"/>
          </w:tcPr>
          <w:p w14:paraId="60638CC5" w14:textId="1DE45586" w:rsidR="00C6398D" w:rsidRDefault="00C6398D" w:rsidP="00C6398D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ΛΙΩΝΗΣ ΧΡΗΣΤΟΣ</w:t>
            </w:r>
          </w:p>
        </w:tc>
        <w:tc>
          <w:tcPr>
            <w:tcW w:w="2748" w:type="dxa"/>
          </w:tcPr>
          <w:p w14:paraId="661C4BAA" w14:textId="5BB1C793" w:rsidR="00C6398D" w:rsidRDefault="00C6398D" w:rsidP="00C6398D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ΒΑΛΑΩΡΙΤΟΥ 12,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54626  ΘΕΣΣΑΛΟΝΙΚΗ</w:t>
            </w:r>
          </w:p>
        </w:tc>
        <w:tc>
          <w:tcPr>
            <w:tcW w:w="2127" w:type="dxa"/>
          </w:tcPr>
          <w:p w14:paraId="668F9A63" w14:textId="4E4240B2" w:rsidR="00C6398D" w:rsidRDefault="00C6398D" w:rsidP="00C6398D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6973355271</w:t>
            </w:r>
          </w:p>
        </w:tc>
        <w:tc>
          <w:tcPr>
            <w:tcW w:w="3543" w:type="dxa"/>
          </w:tcPr>
          <w:p w14:paraId="5EB8D4E3" w14:textId="77777777" w:rsidR="00C6398D" w:rsidRDefault="00C6398D" w:rsidP="00C6398D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hyperlink r:id="rId14" w:history="1">
              <w:r w:rsidRPr="000F1491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xristoslionis62@gmail.com</w:t>
              </w:r>
            </w:hyperlink>
          </w:p>
          <w:p w14:paraId="2E22BBCE" w14:textId="77777777" w:rsidR="00C6398D" w:rsidRDefault="00C6398D" w:rsidP="00C6398D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6398D" w:rsidRPr="00F23305" w14:paraId="2A0DEF75" w14:textId="77777777" w:rsidTr="0020161C">
        <w:tc>
          <w:tcPr>
            <w:tcW w:w="2717" w:type="dxa"/>
          </w:tcPr>
          <w:p w14:paraId="6B2569E2" w14:textId="538E5AF1" w:rsidR="00C6398D" w:rsidRPr="00AA753B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FOR YOU FASHION</w:t>
            </w:r>
          </w:p>
        </w:tc>
        <w:tc>
          <w:tcPr>
            <w:tcW w:w="2473" w:type="dxa"/>
          </w:tcPr>
          <w:p w14:paraId="155BE509" w14:textId="1F56D84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ΕΛΙΝΑ ΠΑΠΑΕΛΕΥΘΕΡΙΟΥ</w:t>
            </w:r>
          </w:p>
        </w:tc>
        <w:tc>
          <w:tcPr>
            <w:tcW w:w="2748" w:type="dxa"/>
          </w:tcPr>
          <w:p w14:paraId="61B3DFAD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ΜΗΤΡΟΠΟΛΕΩΣ 99, 54622</w:t>
            </w:r>
          </w:p>
          <w:p w14:paraId="016E4D56" w14:textId="4C98DF6A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F3C6B">
              <w:rPr>
                <w:rFonts w:ascii="Book Antiqua" w:hAnsi="Book Antiqua"/>
                <w:color w:val="000000" w:themeColor="text1"/>
                <w:sz w:val="20"/>
                <w:szCs w:val="20"/>
              </w:rPr>
              <w:t>ΘΕΣΣΑΛΟΝΙΚΗ</w:t>
            </w:r>
          </w:p>
        </w:tc>
        <w:tc>
          <w:tcPr>
            <w:tcW w:w="2127" w:type="dxa"/>
          </w:tcPr>
          <w:p w14:paraId="3EB01419" w14:textId="1FBFD11B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6981933669</w:t>
            </w:r>
          </w:p>
        </w:tc>
        <w:tc>
          <w:tcPr>
            <w:tcW w:w="3543" w:type="dxa"/>
          </w:tcPr>
          <w:p w14:paraId="09F91957" w14:textId="6B3D86D6" w:rsidR="00C6398D" w:rsidRDefault="00C6398D" w:rsidP="00C6398D">
            <w:pPr>
              <w:jc w:val="center"/>
            </w:pPr>
            <w:hyperlink r:id="rId15" w:history="1">
              <w:r w:rsidRPr="00BA29DF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k.kaliakouda@hotmail.com</w:t>
              </w:r>
            </w:hyperlink>
          </w:p>
        </w:tc>
      </w:tr>
      <w:tr w:rsidR="00C6398D" w:rsidRPr="00F23305" w14:paraId="288E3135" w14:textId="77777777" w:rsidTr="0020161C">
        <w:tc>
          <w:tcPr>
            <w:tcW w:w="2717" w:type="dxa"/>
          </w:tcPr>
          <w:p w14:paraId="1244F9FF" w14:textId="2F9DD72F" w:rsidR="00C6398D" w:rsidRPr="00AA753B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PAUL-CHRISTOPHE</w:t>
            </w:r>
          </w:p>
        </w:tc>
        <w:tc>
          <w:tcPr>
            <w:tcW w:w="2473" w:type="dxa"/>
          </w:tcPr>
          <w:p w14:paraId="7B375DE9" w14:textId="364999D1" w:rsidR="00C6398D" w:rsidRPr="006A281C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ΚΑΜΜΕΝΟΣ ΠΑΥΛΟΣ</w:t>
            </w:r>
          </w:p>
        </w:tc>
        <w:tc>
          <w:tcPr>
            <w:tcW w:w="2748" w:type="dxa"/>
          </w:tcPr>
          <w:p w14:paraId="24619BDF" w14:textId="6EF875CD" w:rsidR="00C6398D" w:rsidRPr="00AA753B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ΑΘ. ΚΥΡΙΑΖΗ 10, ,30100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161AAF47" w14:textId="4FA5720F" w:rsidR="00C6398D" w:rsidRPr="006A281C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ΑΓΡΙΝΙΟ</w:t>
            </w:r>
          </w:p>
        </w:tc>
        <w:tc>
          <w:tcPr>
            <w:tcW w:w="2127" w:type="dxa"/>
          </w:tcPr>
          <w:p w14:paraId="19157E32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2641048314</w:t>
            </w:r>
          </w:p>
          <w:p w14:paraId="0CB87BAB" w14:textId="68970859" w:rsidR="00C6398D" w:rsidRPr="006A281C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6974345450</w:t>
            </w:r>
          </w:p>
        </w:tc>
        <w:tc>
          <w:tcPr>
            <w:tcW w:w="3543" w:type="dxa"/>
          </w:tcPr>
          <w:p w14:paraId="6FE34E41" w14:textId="77777777" w:rsidR="00C6398D" w:rsidRPr="007A0849" w:rsidRDefault="00C6398D" w:rsidP="00C6398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6" w:history="1">
              <w:r w:rsidRPr="00BA29DF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paulchristophe</w:t>
              </w:r>
              <w:r w:rsidRPr="007A0849">
                <w:rPr>
                  <w:rStyle w:val="-"/>
                  <w:rFonts w:ascii="Book Antiqua" w:hAnsi="Book Antiqua"/>
                  <w:sz w:val="20"/>
                  <w:szCs w:val="20"/>
                </w:rPr>
                <w:t>4@</w:t>
              </w:r>
              <w:r w:rsidRPr="00BA29DF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gmail</w:t>
              </w:r>
              <w:r w:rsidRPr="007A0849">
                <w:rPr>
                  <w:rStyle w:val="-"/>
                  <w:rFonts w:ascii="Book Antiqua" w:hAnsi="Book Antiqua"/>
                  <w:sz w:val="20"/>
                  <w:szCs w:val="20"/>
                </w:rPr>
                <w:t>.</w:t>
              </w:r>
              <w:r w:rsidRPr="00BA29DF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com</w:t>
              </w:r>
            </w:hyperlink>
          </w:p>
          <w:p w14:paraId="13898E59" w14:textId="7E3E0F04" w:rsidR="00C6398D" w:rsidRPr="00AA753B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hyperlink r:id="rId17" w:history="1">
              <w:r w:rsidRPr="005161BE">
                <w:rPr>
                  <w:rStyle w:val="-"/>
                  <w:rFonts w:ascii="Book Antiqua" w:hAnsi="Book Antiqua"/>
                  <w:sz w:val="20"/>
                  <w:szCs w:val="20"/>
                </w:rPr>
                <w:t>pavlosf@windowslive.com</w:t>
              </w:r>
            </w:hyperlink>
          </w:p>
        </w:tc>
      </w:tr>
      <w:tr w:rsidR="00C6398D" w:rsidRPr="00F23305" w14:paraId="2D53B622" w14:textId="77777777" w:rsidTr="0020161C">
        <w:tc>
          <w:tcPr>
            <w:tcW w:w="2717" w:type="dxa"/>
            <w:shd w:val="clear" w:color="auto" w:fill="FFFFFF" w:themeFill="background1"/>
          </w:tcPr>
          <w:p w14:paraId="29237EF0" w14:textId="567FD8FE" w:rsidR="00C6398D" w:rsidRPr="00063216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TONY COOPER</w:t>
            </w:r>
          </w:p>
        </w:tc>
        <w:tc>
          <w:tcPr>
            <w:tcW w:w="2473" w:type="dxa"/>
            <w:shd w:val="clear" w:color="auto" w:fill="FFFFFF" w:themeFill="background1"/>
          </w:tcPr>
          <w:p w14:paraId="51C9771B" w14:textId="3A8C1596" w:rsidR="00C6398D" w:rsidRPr="00063216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ΣΠΑΝΟΣ ΑΝΤΩΝΙΟΣ</w:t>
            </w:r>
          </w:p>
        </w:tc>
        <w:tc>
          <w:tcPr>
            <w:tcW w:w="2748" w:type="dxa"/>
            <w:shd w:val="clear" w:color="auto" w:fill="FFFFFF" w:themeFill="background1"/>
          </w:tcPr>
          <w:p w14:paraId="38EB304F" w14:textId="1510392F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ΒΑΛΑΩΡΙΤΟΥ 24, 54625, ΘΕΣΣΑΛΟΝΙΚΗ</w:t>
            </w:r>
          </w:p>
        </w:tc>
        <w:tc>
          <w:tcPr>
            <w:tcW w:w="2127" w:type="dxa"/>
          </w:tcPr>
          <w:p w14:paraId="0CDA4D0D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2310602001</w:t>
            </w:r>
          </w:p>
          <w:p w14:paraId="31A916F3" w14:textId="2DCA93A9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6983412706</w:t>
            </w:r>
          </w:p>
        </w:tc>
        <w:tc>
          <w:tcPr>
            <w:tcW w:w="3543" w:type="dxa"/>
            <w:shd w:val="clear" w:color="auto" w:fill="FFFFFF" w:themeFill="background1"/>
          </w:tcPr>
          <w:p w14:paraId="67E8F213" w14:textId="77777777" w:rsidR="00C6398D" w:rsidRDefault="00C6398D" w:rsidP="00C6398D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hyperlink r:id="rId18" w:history="1">
              <w:r w:rsidRPr="00B82631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tonycouper@outlook.com</w:t>
              </w:r>
            </w:hyperlink>
          </w:p>
          <w:p w14:paraId="06660939" w14:textId="77777777" w:rsidR="00C6398D" w:rsidRDefault="00C6398D" w:rsidP="00C6398D">
            <w:pPr>
              <w:jc w:val="center"/>
            </w:pPr>
          </w:p>
        </w:tc>
      </w:tr>
      <w:tr w:rsidR="00C6398D" w:rsidRPr="00F23305" w14:paraId="21EE2DD1" w14:textId="77777777" w:rsidTr="002D7FAD">
        <w:tc>
          <w:tcPr>
            <w:tcW w:w="2717" w:type="dxa"/>
          </w:tcPr>
          <w:p w14:paraId="7D83C28B" w14:textId="72F2A668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ALTER EGO</w:t>
            </w:r>
          </w:p>
        </w:tc>
        <w:tc>
          <w:tcPr>
            <w:tcW w:w="2473" w:type="dxa"/>
            <w:vAlign w:val="center"/>
          </w:tcPr>
          <w:p w14:paraId="42CB5AD6" w14:textId="61E6DBE4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063216">
              <w:rPr>
                <w:rFonts w:ascii="Book Antiqua" w:hAnsi="Book Antiqua"/>
                <w:color w:val="000000" w:themeColor="text1"/>
                <w:sz w:val="20"/>
                <w:szCs w:val="20"/>
              </w:rPr>
              <w:t>ΤΑΤΣΗΣ ΕΥΑΓΓΕΛΟΣ</w:t>
            </w:r>
          </w:p>
        </w:tc>
        <w:tc>
          <w:tcPr>
            <w:tcW w:w="2748" w:type="dxa"/>
          </w:tcPr>
          <w:p w14:paraId="0E68A5D4" w14:textId="708E9A42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25</w:t>
            </w:r>
            <w:r w:rsidRPr="003F5984">
              <w:rPr>
                <w:rFonts w:ascii="Book Antiqua" w:hAnsi="Book Antiqua"/>
                <w:color w:val="000000" w:themeColor="text1"/>
                <w:sz w:val="20"/>
                <w:szCs w:val="20"/>
                <w:vertAlign w:val="superscript"/>
              </w:rPr>
              <w:t>ης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ΜΑΡΤΙΟΥ 12,56429, ΝΕΑ ΕΥΚΑΡΠΙΑ</w:t>
            </w:r>
          </w:p>
        </w:tc>
        <w:tc>
          <w:tcPr>
            <w:tcW w:w="2127" w:type="dxa"/>
          </w:tcPr>
          <w:p w14:paraId="5FAE6093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C0CD6A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hyperlink r:id="rId19" w:history="1">
              <w:r w:rsidRPr="00A81A50">
                <w:rPr>
                  <w:rStyle w:val="-"/>
                  <w:rFonts w:ascii="Book Antiqua" w:hAnsi="Book Antiqua"/>
                  <w:sz w:val="20"/>
                  <w:szCs w:val="20"/>
                </w:rPr>
                <w:t>info@alteregofashion.gr</w:t>
              </w:r>
            </w:hyperlink>
          </w:p>
          <w:p w14:paraId="3FBBC7D6" w14:textId="77777777" w:rsidR="00C6398D" w:rsidRDefault="00C6398D" w:rsidP="00C6398D">
            <w:pPr>
              <w:jc w:val="center"/>
            </w:pPr>
          </w:p>
        </w:tc>
      </w:tr>
      <w:tr w:rsidR="00C6398D" w:rsidRPr="00F23305" w14:paraId="6E6FDF8B" w14:textId="77777777" w:rsidTr="002D7FAD">
        <w:tc>
          <w:tcPr>
            <w:tcW w:w="2717" w:type="dxa"/>
          </w:tcPr>
          <w:p w14:paraId="649523A9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BY LAZAROS </w:t>
            </w:r>
          </w:p>
          <w:p w14:paraId="5F5C9AB9" w14:textId="48860786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LAZAROS SAVVIDIS</w:t>
            </w:r>
          </w:p>
        </w:tc>
        <w:tc>
          <w:tcPr>
            <w:tcW w:w="2473" w:type="dxa"/>
          </w:tcPr>
          <w:p w14:paraId="7EA89A9F" w14:textId="58DB868E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DA02DF">
              <w:rPr>
                <w:rFonts w:ascii="Book Antiqua" w:hAnsi="Book Antiqua"/>
                <w:color w:val="000000" w:themeColor="text1"/>
                <w:sz w:val="20"/>
                <w:szCs w:val="20"/>
              </w:rPr>
              <w:t>ΣΑΒΒΙΔΗΣ ΛΑΖΑΡΟΣ</w:t>
            </w:r>
          </w:p>
        </w:tc>
        <w:tc>
          <w:tcPr>
            <w:tcW w:w="2748" w:type="dxa"/>
          </w:tcPr>
          <w:p w14:paraId="78C5DE7B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ΠΕΡΙΟΧΗ </w:t>
            </w:r>
            <w:r w:rsidRPr="00DA02DF">
              <w:rPr>
                <w:rFonts w:ascii="Book Antiqua" w:hAnsi="Book Antiqua"/>
                <w:color w:val="000000" w:themeColor="text1"/>
                <w:sz w:val="20"/>
                <w:szCs w:val="20"/>
              </w:rPr>
              <w:t>Χ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ΛΟΗ ΚΑΣΤΟΡΙΑΣ</w:t>
            </w:r>
          </w:p>
          <w:p w14:paraId="2540C9CA" w14:textId="59F52046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52100</w:t>
            </w:r>
          </w:p>
        </w:tc>
        <w:tc>
          <w:tcPr>
            <w:tcW w:w="2127" w:type="dxa"/>
          </w:tcPr>
          <w:p w14:paraId="4189FFF5" w14:textId="2BE4068E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6974733495</w:t>
            </w:r>
          </w:p>
        </w:tc>
        <w:tc>
          <w:tcPr>
            <w:tcW w:w="3543" w:type="dxa"/>
          </w:tcPr>
          <w:p w14:paraId="65DC495B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hyperlink r:id="rId20" w:history="1">
              <w:r w:rsidRPr="00A81A50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bylazaros@gmail.com</w:t>
              </w:r>
            </w:hyperlink>
          </w:p>
          <w:p w14:paraId="662D2EF8" w14:textId="77777777" w:rsidR="00C6398D" w:rsidRDefault="00C6398D" w:rsidP="00C6398D">
            <w:pPr>
              <w:jc w:val="center"/>
            </w:pPr>
          </w:p>
        </w:tc>
      </w:tr>
      <w:tr w:rsidR="00C6398D" w:rsidRPr="00F23305" w14:paraId="61778C2A" w14:textId="77777777" w:rsidTr="005028A9">
        <w:tc>
          <w:tcPr>
            <w:tcW w:w="2717" w:type="dxa"/>
          </w:tcPr>
          <w:p w14:paraId="23AA2E20" w14:textId="1D7FE403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ENERGIERS KIDS OF THE WORD</w:t>
            </w:r>
          </w:p>
        </w:tc>
        <w:tc>
          <w:tcPr>
            <w:tcW w:w="2473" w:type="dxa"/>
          </w:tcPr>
          <w:p w14:paraId="52B84669" w14:textId="4E5B0CEC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ΧΡΗΣΤΟΣ ΚΝΗΣ</w:t>
            </w:r>
          </w:p>
        </w:tc>
        <w:tc>
          <w:tcPr>
            <w:tcW w:w="2748" w:type="dxa"/>
          </w:tcPr>
          <w:p w14:paraId="160B9EAA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Ρ.ΦΕΡΑΙΟΥ 21,</w:t>
            </w:r>
          </w:p>
          <w:p w14:paraId="0271FA3F" w14:textId="56D2ACEF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56429, ΘΕΣΣΑΛΟΝΙΚΗ</w:t>
            </w:r>
          </w:p>
        </w:tc>
        <w:tc>
          <w:tcPr>
            <w:tcW w:w="2127" w:type="dxa"/>
          </w:tcPr>
          <w:p w14:paraId="6999FD07" w14:textId="6B412A1C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2310686540</w:t>
            </w:r>
          </w:p>
        </w:tc>
        <w:tc>
          <w:tcPr>
            <w:tcW w:w="3543" w:type="dxa"/>
          </w:tcPr>
          <w:p w14:paraId="3DF9537B" w14:textId="77777777" w:rsidR="00C6398D" w:rsidRDefault="00C6398D" w:rsidP="00C6398D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hyperlink r:id="rId21" w:history="1">
              <w:r w:rsidRPr="009914CE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accounting@energiers.gr</w:t>
              </w:r>
            </w:hyperlink>
          </w:p>
          <w:p w14:paraId="538CF3F3" w14:textId="77777777" w:rsidR="00C6398D" w:rsidRDefault="00C6398D" w:rsidP="00C6398D">
            <w:pPr>
              <w:jc w:val="center"/>
            </w:pPr>
          </w:p>
        </w:tc>
      </w:tr>
      <w:tr w:rsidR="00C6398D" w:rsidRPr="00F23305" w14:paraId="48F8DDA8" w14:textId="77777777" w:rsidTr="005028A9">
        <w:tc>
          <w:tcPr>
            <w:tcW w:w="2717" w:type="dxa"/>
          </w:tcPr>
          <w:p w14:paraId="70A06559" w14:textId="21047153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SERAFINO -MAMMA NATURA</w:t>
            </w:r>
          </w:p>
        </w:tc>
        <w:tc>
          <w:tcPr>
            <w:tcW w:w="2473" w:type="dxa"/>
          </w:tcPr>
          <w:p w14:paraId="545D0583" w14:textId="427C363F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D465C">
              <w:rPr>
                <w:rFonts w:ascii="Book Antiqua" w:hAnsi="Book Antiqua"/>
                <w:sz w:val="20"/>
                <w:szCs w:val="20"/>
              </w:rPr>
              <w:t>ΚΟΡΩΝΗΣ ΠΑΡΗΣ</w:t>
            </w:r>
          </w:p>
        </w:tc>
        <w:tc>
          <w:tcPr>
            <w:tcW w:w="2748" w:type="dxa"/>
          </w:tcPr>
          <w:p w14:paraId="0FA947F0" w14:textId="3239F876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D465C">
              <w:rPr>
                <w:rFonts w:ascii="Book Antiqua" w:hAnsi="Book Antiqua"/>
                <w:sz w:val="20"/>
                <w:szCs w:val="20"/>
              </w:rPr>
              <w:t>6</w:t>
            </w:r>
            <w:r w:rsidRPr="00AD465C">
              <w:rPr>
                <w:rFonts w:ascii="Book Antiqua" w:hAnsi="Book Antiqua"/>
                <w:sz w:val="20"/>
                <w:szCs w:val="20"/>
                <w:vertAlign w:val="superscript"/>
              </w:rPr>
              <w:t>Ο</w:t>
            </w:r>
            <w:r w:rsidRPr="00AD465C">
              <w:rPr>
                <w:rFonts w:ascii="Book Antiqua" w:hAnsi="Book Antiqua"/>
                <w:sz w:val="20"/>
                <w:szCs w:val="20"/>
              </w:rPr>
              <w:t xml:space="preserve"> ΧΛΜ ΘΕΣ</w:t>
            </w:r>
            <w:r w:rsidRPr="0035548F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N</w:t>
            </w:r>
            <w:r w:rsidRPr="00AD465C">
              <w:rPr>
                <w:rFonts w:ascii="Book Antiqua" w:hAnsi="Book Antiqua"/>
                <w:sz w:val="20"/>
                <w:szCs w:val="20"/>
              </w:rPr>
              <w:t>ΙΚΗΣ-ΩΡΑΙΟΚΑΣΤΡΟΥ, 57013</w:t>
            </w:r>
          </w:p>
        </w:tc>
        <w:tc>
          <w:tcPr>
            <w:tcW w:w="2127" w:type="dxa"/>
          </w:tcPr>
          <w:p w14:paraId="74FD9E15" w14:textId="77777777" w:rsidR="00C6398D" w:rsidRPr="00AD465C" w:rsidRDefault="00C6398D" w:rsidP="00C6398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D465C">
              <w:rPr>
                <w:rFonts w:ascii="Book Antiqua" w:hAnsi="Book Antiqua"/>
                <w:sz w:val="20"/>
                <w:szCs w:val="20"/>
              </w:rPr>
              <w:t>2310524461</w:t>
            </w:r>
          </w:p>
          <w:p w14:paraId="6C397164" w14:textId="40A675F4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D465C">
              <w:rPr>
                <w:rFonts w:ascii="Book Antiqua" w:hAnsi="Book Antiqua"/>
                <w:sz w:val="20"/>
                <w:szCs w:val="20"/>
              </w:rPr>
              <w:t>6999866666</w:t>
            </w:r>
          </w:p>
        </w:tc>
        <w:tc>
          <w:tcPr>
            <w:tcW w:w="3543" w:type="dxa"/>
          </w:tcPr>
          <w:p w14:paraId="72BFF3CC" w14:textId="4D07E1E3" w:rsidR="00C6398D" w:rsidRDefault="00C6398D" w:rsidP="00C6398D">
            <w:pPr>
              <w:jc w:val="center"/>
            </w:pPr>
            <w:hyperlink r:id="rId22" w:history="1">
              <w:r w:rsidRPr="00714AC9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pariskoronis@gmail.com</w:t>
              </w:r>
            </w:hyperlink>
          </w:p>
        </w:tc>
      </w:tr>
      <w:tr w:rsidR="00C6398D" w:rsidRPr="00F23305" w14:paraId="22614FCF" w14:textId="77777777" w:rsidTr="001C45BF">
        <w:tc>
          <w:tcPr>
            <w:tcW w:w="2717" w:type="dxa"/>
            <w:vAlign w:val="center"/>
          </w:tcPr>
          <w:p w14:paraId="1721EA44" w14:textId="754B51AB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ΚΟΜΠΟΛΟΪ ΑΡΤ</w:t>
            </w:r>
          </w:p>
        </w:tc>
        <w:tc>
          <w:tcPr>
            <w:tcW w:w="2473" w:type="dxa"/>
          </w:tcPr>
          <w:p w14:paraId="0B24FE76" w14:textId="658905C1" w:rsidR="00C6398D" w:rsidRPr="00AD465C" w:rsidRDefault="00C6398D" w:rsidP="00C6398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ΡΗΣΤΑΝΗΣ ΣΤΕΦΑΝΟΣ</w:t>
            </w:r>
          </w:p>
        </w:tc>
        <w:tc>
          <w:tcPr>
            <w:tcW w:w="2748" w:type="dxa"/>
          </w:tcPr>
          <w:p w14:paraId="54AEA809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ΚΑΣΣΑΝΔΡΟΥ 32, 56224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25429A7C" w14:textId="4B7142D3" w:rsidR="00C6398D" w:rsidRPr="00AD465C" w:rsidRDefault="00C6398D" w:rsidP="00C6398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A3B50">
              <w:rPr>
                <w:rFonts w:ascii="Book Antiqua" w:hAnsi="Book Antiqua"/>
                <w:color w:val="000000" w:themeColor="text1"/>
                <w:sz w:val="20"/>
                <w:szCs w:val="20"/>
              </w:rPr>
              <w:t>ΘΕΣΣΑΛΟΝΙΚΗ</w:t>
            </w:r>
          </w:p>
        </w:tc>
        <w:tc>
          <w:tcPr>
            <w:tcW w:w="2127" w:type="dxa"/>
          </w:tcPr>
          <w:p w14:paraId="531D8586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2313023200</w:t>
            </w:r>
          </w:p>
          <w:p w14:paraId="072D4192" w14:textId="2E983C99" w:rsidR="00C6398D" w:rsidRPr="00AD465C" w:rsidRDefault="00C6398D" w:rsidP="00C6398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6989898035</w:t>
            </w:r>
          </w:p>
        </w:tc>
        <w:tc>
          <w:tcPr>
            <w:tcW w:w="3543" w:type="dxa"/>
          </w:tcPr>
          <w:p w14:paraId="6E392C31" w14:textId="21598809" w:rsidR="00C6398D" w:rsidRDefault="00C6398D" w:rsidP="00C6398D">
            <w:pPr>
              <w:jc w:val="center"/>
            </w:pPr>
            <w:hyperlink r:id="rId23" w:history="1">
              <w:r w:rsidRPr="00C5176B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komboloiart@gmail.com</w:t>
              </w:r>
            </w:hyperlink>
          </w:p>
        </w:tc>
      </w:tr>
      <w:tr w:rsidR="00C6398D" w:rsidRPr="00F23305" w14:paraId="1D39AA57" w14:textId="77777777" w:rsidTr="001C45BF">
        <w:tc>
          <w:tcPr>
            <w:tcW w:w="2717" w:type="dxa"/>
            <w:vAlign w:val="center"/>
          </w:tcPr>
          <w:p w14:paraId="4C09705C" w14:textId="46B9E5ED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MILIONAL JEWERLY</w:t>
            </w:r>
          </w:p>
        </w:tc>
        <w:tc>
          <w:tcPr>
            <w:tcW w:w="2473" w:type="dxa"/>
          </w:tcPr>
          <w:p w14:paraId="2128446D" w14:textId="64B693BB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0372A6">
              <w:rPr>
                <w:rFonts w:ascii="Book Antiqua" w:hAnsi="Book Antiqua"/>
                <w:color w:val="000000" w:themeColor="text1"/>
                <w:sz w:val="20"/>
                <w:szCs w:val="20"/>
              </w:rPr>
              <w:t>ΑΛΜΠΑΝΙΔΟΥ ΑΙΚΑΤΕΡΙΝΗ</w:t>
            </w:r>
          </w:p>
        </w:tc>
        <w:tc>
          <w:tcPr>
            <w:tcW w:w="2748" w:type="dxa"/>
          </w:tcPr>
          <w:p w14:paraId="20D5DC9F" w14:textId="4B4E5695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Π.Π. ΓΕΡΜΑΝΟΥ 44, 54622, ΘΕΣΣΑΛΟΝΙΚΗ</w:t>
            </w:r>
          </w:p>
        </w:tc>
        <w:tc>
          <w:tcPr>
            <w:tcW w:w="2127" w:type="dxa"/>
          </w:tcPr>
          <w:p w14:paraId="175C7051" w14:textId="77777777" w:rsidR="00C6398D" w:rsidRDefault="00C6398D" w:rsidP="00C6398D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</w:p>
          <w:p w14:paraId="477D7D21" w14:textId="504D9344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0372A6">
              <w:rPr>
                <w:rFonts w:ascii="Book Antiqua" w:hAnsi="Book Antiqua"/>
                <w:color w:val="000000" w:themeColor="text1"/>
                <w:sz w:val="20"/>
                <w:szCs w:val="20"/>
              </w:rPr>
              <w:t>6948056546</w:t>
            </w:r>
          </w:p>
        </w:tc>
        <w:tc>
          <w:tcPr>
            <w:tcW w:w="3543" w:type="dxa"/>
          </w:tcPr>
          <w:p w14:paraId="4B176840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</w:p>
          <w:p w14:paraId="5C074334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hyperlink r:id="rId24" w:history="1">
              <w:r w:rsidRPr="00A81A50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milionaljewelry@gmail.com</w:t>
              </w:r>
            </w:hyperlink>
          </w:p>
          <w:p w14:paraId="34362BC3" w14:textId="77777777" w:rsidR="00C6398D" w:rsidRDefault="00C6398D" w:rsidP="00C6398D">
            <w:pPr>
              <w:jc w:val="center"/>
            </w:pPr>
          </w:p>
        </w:tc>
      </w:tr>
    </w:tbl>
    <w:p w14:paraId="088AD69D" w14:textId="222119C8" w:rsidR="004E4E96" w:rsidRPr="006A281C" w:rsidRDefault="004E4E96" w:rsidP="004E4E96">
      <w:pPr>
        <w:spacing w:after="0" w:line="240" w:lineRule="auto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lastRenderedPageBreak/>
        <w:t>87</w:t>
      </w:r>
      <w:r w:rsidRPr="006A281C">
        <w:rPr>
          <w:rFonts w:ascii="Book Antiqua" w:hAnsi="Book Antiqua"/>
          <w:b/>
          <w:bCs/>
          <w:color w:val="002060"/>
          <w:sz w:val="28"/>
          <w:szCs w:val="28"/>
          <w:vertAlign w:val="superscript"/>
        </w:rPr>
        <w:t>η</w:t>
      </w: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 xml:space="preserve"> Διεθνή Έκθεση Θεσσαλονίκης</w:t>
      </w:r>
    </w:p>
    <w:p w14:paraId="5157F7D6" w14:textId="77777777" w:rsidR="004E4E96" w:rsidRPr="006A281C" w:rsidRDefault="004E4E96" w:rsidP="004E4E96">
      <w:pPr>
        <w:spacing w:after="0" w:line="240" w:lineRule="auto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>9-17 Σεπτεμβρίου 2023</w:t>
      </w:r>
    </w:p>
    <w:p w14:paraId="37DDBE76" w14:textId="36CBAC6D" w:rsidR="00AA753B" w:rsidRDefault="004E4E96" w:rsidP="004E4E96">
      <w:pPr>
        <w:jc w:val="center"/>
      </w:pP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 xml:space="preserve">Περίπτερα </w:t>
      </w:r>
      <w:r w:rsidRPr="0020161C">
        <w:rPr>
          <w:rFonts w:ascii="Book Antiqua" w:hAnsi="Book Antiqua"/>
          <w:b/>
          <w:bCs/>
          <w:color w:val="002060"/>
          <w:sz w:val="28"/>
          <w:szCs w:val="28"/>
        </w:rPr>
        <w:t>16</w:t>
      </w:r>
      <w:r w:rsidRPr="006A281C">
        <w:rPr>
          <w:rFonts w:ascii="Book Antiqua" w:hAnsi="Book Antiqua"/>
          <w:b/>
          <w:bCs/>
          <w:color w:val="002060"/>
          <w:sz w:val="28"/>
          <w:szCs w:val="28"/>
        </w:rPr>
        <w:t xml:space="preserve"> (</w:t>
      </w:r>
      <w:r>
        <w:rPr>
          <w:rFonts w:ascii="Book Antiqua" w:hAnsi="Book Antiqua"/>
          <w:b/>
          <w:bCs/>
          <w:color w:val="002060"/>
          <w:sz w:val="28"/>
          <w:szCs w:val="28"/>
        </w:rPr>
        <w:t>ΒΕΘ</w:t>
      </w:r>
    </w:p>
    <w:tbl>
      <w:tblPr>
        <w:tblStyle w:val="a5"/>
        <w:tblW w:w="13822" w:type="dxa"/>
        <w:tblInd w:w="-219" w:type="dxa"/>
        <w:tblLook w:val="04A0" w:firstRow="1" w:lastRow="0" w:firstColumn="1" w:lastColumn="0" w:noHBand="0" w:noVBand="1"/>
      </w:tblPr>
      <w:tblGrid>
        <w:gridCol w:w="2588"/>
        <w:gridCol w:w="2729"/>
        <w:gridCol w:w="2835"/>
        <w:gridCol w:w="2127"/>
        <w:gridCol w:w="3543"/>
      </w:tblGrid>
      <w:tr w:rsidR="0020161C" w:rsidRPr="0057407E" w14:paraId="0154CA64" w14:textId="77777777" w:rsidTr="0020161C">
        <w:tc>
          <w:tcPr>
            <w:tcW w:w="2588" w:type="dxa"/>
            <w:vAlign w:val="center"/>
          </w:tcPr>
          <w:p w14:paraId="5EEB6B33" w14:textId="77777777" w:rsidR="0020161C" w:rsidRPr="006A281C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Επωνυμία</w:t>
            </w:r>
          </w:p>
        </w:tc>
        <w:tc>
          <w:tcPr>
            <w:tcW w:w="2729" w:type="dxa"/>
            <w:vAlign w:val="center"/>
          </w:tcPr>
          <w:p w14:paraId="087C7E57" w14:textId="77777777" w:rsidR="0020161C" w:rsidRPr="006A281C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Εκπρόσωπος</w:t>
            </w:r>
          </w:p>
        </w:tc>
        <w:tc>
          <w:tcPr>
            <w:tcW w:w="2835" w:type="dxa"/>
            <w:vAlign w:val="center"/>
          </w:tcPr>
          <w:p w14:paraId="2B0777EB" w14:textId="77777777" w:rsidR="0020161C" w:rsidRPr="006A281C" w:rsidRDefault="0020161C" w:rsidP="0020161C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Διεύθυνση</w:t>
            </w:r>
          </w:p>
        </w:tc>
        <w:tc>
          <w:tcPr>
            <w:tcW w:w="2127" w:type="dxa"/>
            <w:vAlign w:val="center"/>
          </w:tcPr>
          <w:p w14:paraId="58904192" w14:textId="77777777" w:rsidR="0020161C" w:rsidRPr="006A281C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Τηλέφωνο</w:t>
            </w:r>
          </w:p>
        </w:tc>
        <w:tc>
          <w:tcPr>
            <w:tcW w:w="3543" w:type="dxa"/>
            <w:vAlign w:val="center"/>
          </w:tcPr>
          <w:p w14:paraId="269F84CD" w14:textId="77777777" w:rsidR="0020161C" w:rsidRPr="006A281C" w:rsidRDefault="0020161C" w:rsidP="00ED6B41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  <w:lang w:val="en-US"/>
              </w:rPr>
              <w:t>Email</w:t>
            </w:r>
          </w:p>
        </w:tc>
      </w:tr>
      <w:tr w:rsidR="0020161C" w:rsidRPr="0035548F" w14:paraId="39C2B463" w14:textId="77777777" w:rsidTr="0020161C">
        <w:tc>
          <w:tcPr>
            <w:tcW w:w="2588" w:type="dxa"/>
            <w:vAlign w:val="center"/>
          </w:tcPr>
          <w:p w14:paraId="32ED0D24" w14:textId="39457C2F" w:rsidR="0020161C" w:rsidRPr="0020161C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WALKME</w:t>
            </w:r>
          </w:p>
        </w:tc>
        <w:tc>
          <w:tcPr>
            <w:tcW w:w="2729" w:type="dxa"/>
          </w:tcPr>
          <w:p w14:paraId="4B1DF7FE" w14:textId="73EC5E0D" w:rsidR="0020161C" w:rsidRPr="00995372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ΧΑΛΚΙΑΣ ΔΗΜΗΤΡΙΟΣ</w:t>
            </w:r>
          </w:p>
        </w:tc>
        <w:tc>
          <w:tcPr>
            <w:tcW w:w="2835" w:type="dxa"/>
          </w:tcPr>
          <w:p w14:paraId="6E001D46" w14:textId="28832A92" w:rsidR="0020161C" w:rsidRPr="0020161C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20161C">
              <w:rPr>
                <w:rFonts w:ascii="Book Antiqua" w:hAnsi="Book Antiqua"/>
                <w:color w:val="000000" w:themeColor="text1"/>
                <w:sz w:val="20"/>
                <w:szCs w:val="20"/>
              </w:rPr>
              <w:t>ΚΑΡΑΝΙΒΑΛΟΥ 22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, 54454, ΘΕΣΣΑΛΟΝΙΚΗ</w:t>
            </w:r>
          </w:p>
        </w:tc>
        <w:tc>
          <w:tcPr>
            <w:tcW w:w="2127" w:type="dxa"/>
          </w:tcPr>
          <w:p w14:paraId="156FFB65" w14:textId="385A12DC" w:rsidR="0020161C" w:rsidRPr="0098665E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 w:rsidRPr="0020161C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6948267556</w:t>
            </w:r>
          </w:p>
        </w:tc>
        <w:tc>
          <w:tcPr>
            <w:tcW w:w="3543" w:type="dxa"/>
          </w:tcPr>
          <w:p w14:paraId="5F4E3057" w14:textId="23979E00" w:rsidR="00C6398D" w:rsidRPr="0098665E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hyperlink r:id="rId25" w:history="1">
              <w:r w:rsidRPr="00131746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info@walkme.gr</w:t>
              </w:r>
            </w:hyperlink>
          </w:p>
        </w:tc>
      </w:tr>
      <w:tr w:rsidR="0020161C" w:rsidRPr="0035548F" w14:paraId="0174E278" w14:textId="77777777" w:rsidTr="0020161C">
        <w:tc>
          <w:tcPr>
            <w:tcW w:w="2588" w:type="dxa"/>
            <w:vAlign w:val="center"/>
          </w:tcPr>
          <w:p w14:paraId="4A65A6E6" w14:textId="77777777" w:rsidR="0020161C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ROMBAS </w:t>
            </w:r>
          </w:p>
          <w:p w14:paraId="14A4F7F8" w14:textId="563F0312" w:rsidR="0020161C" w:rsidRPr="0035548F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ARTISTIC LEATHER WORKSHOP</w:t>
            </w:r>
          </w:p>
        </w:tc>
        <w:tc>
          <w:tcPr>
            <w:tcW w:w="2729" w:type="dxa"/>
            <w:vAlign w:val="center"/>
          </w:tcPr>
          <w:p w14:paraId="17C9A23D" w14:textId="14CB250C" w:rsidR="0020161C" w:rsidRPr="0035548F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ΤΕΡΖΟΠΟΥΛΟΣ ΣΤΥΛΙΑΝΟΣ</w:t>
            </w:r>
          </w:p>
        </w:tc>
        <w:tc>
          <w:tcPr>
            <w:tcW w:w="2835" w:type="dxa"/>
            <w:vAlign w:val="center"/>
          </w:tcPr>
          <w:p w14:paraId="2D61BA08" w14:textId="5058F33B" w:rsidR="0020161C" w:rsidRPr="0035548F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ΑΝΤΙΓΟΝΙΔΩΝ 8, 54630, ΘΕΣΣΑΛΟΝΙΚΗ</w:t>
            </w:r>
          </w:p>
        </w:tc>
        <w:tc>
          <w:tcPr>
            <w:tcW w:w="2127" w:type="dxa"/>
            <w:vAlign w:val="center"/>
          </w:tcPr>
          <w:p w14:paraId="7F780F46" w14:textId="77777777" w:rsidR="0020161C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2310555130</w:t>
            </w:r>
          </w:p>
          <w:p w14:paraId="192A7D68" w14:textId="3BEEDF66" w:rsidR="0020161C" w:rsidRPr="0035548F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6984830776</w:t>
            </w:r>
          </w:p>
        </w:tc>
        <w:tc>
          <w:tcPr>
            <w:tcW w:w="3543" w:type="dxa"/>
            <w:vAlign w:val="center"/>
          </w:tcPr>
          <w:p w14:paraId="6BB4D316" w14:textId="77777777" w:rsidR="0020161C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hyperlink r:id="rId26" w:history="1">
              <w:r w:rsidRPr="006325A1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Rombas.handmade@gmail.com</w:t>
              </w:r>
            </w:hyperlink>
          </w:p>
          <w:p w14:paraId="0A99227F" w14:textId="77777777" w:rsidR="0020161C" w:rsidRPr="0035548F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20161C" w:rsidRPr="0035548F" w14:paraId="17B4AD94" w14:textId="77777777" w:rsidTr="0020161C">
        <w:tc>
          <w:tcPr>
            <w:tcW w:w="2588" w:type="dxa"/>
            <w:vAlign w:val="center"/>
          </w:tcPr>
          <w:p w14:paraId="3B952054" w14:textId="6CAFDFA4" w:rsidR="0020161C" w:rsidRPr="00155D9D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ΔΕΡΜΑΤΙΝΑ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M &amp; J</w:t>
            </w:r>
          </w:p>
        </w:tc>
        <w:tc>
          <w:tcPr>
            <w:tcW w:w="2729" w:type="dxa"/>
            <w:vAlign w:val="center"/>
          </w:tcPr>
          <w:p w14:paraId="6305F90D" w14:textId="22625130" w:rsidR="0020161C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BOJOVIC JELISAVETA</w:t>
            </w:r>
          </w:p>
        </w:tc>
        <w:tc>
          <w:tcPr>
            <w:tcW w:w="2835" w:type="dxa"/>
            <w:vAlign w:val="center"/>
          </w:tcPr>
          <w:p w14:paraId="773063F3" w14:textId="30D16865" w:rsidR="0020161C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ΜΑΚΕΔΟΝΙΑΣ 61, 54644, ΘΕΣΣΑΛΟΝΙΚΗ</w:t>
            </w:r>
          </w:p>
        </w:tc>
        <w:tc>
          <w:tcPr>
            <w:tcW w:w="2127" w:type="dxa"/>
            <w:vAlign w:val="center"/>
          </w:tcPr>
          <w:p w14:paraId="6C9EA8E1" w14:textId="77777777" w:rsidR="0020161C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2314310810</w:t>
            </w:r>
          </w:p>
          <w:p w14:paraId="167767A0" w14:textId="1DC1B6CD" w:rsidR="0020161C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6976283709</w:t>
            </w:r>
          </w:p>
        </w:tc>
        <w:tc>
          <w:tcPr>
            <w:tcW w:w="3543" w:type="dxa"/>
            <w:vAlign w:val="center"/>
          </w:tcPr>
          <w:p w14:paraId="19EC974F" w14:textId="77777777" w:rsidR="0020161C" w:rsidRDefault="0020161C" w:rsidP="00C47E4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hyperlink r:id="rId27" w:history="1">
              <w:r w:rsidRPr="006325A1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Jelisavetabozovic74@gmail.com</w:t>
              </w:r>
            </w:hyperlink>
          </w:p>
          <w:p w14:paraId="10DDB05B" w14:textId="77777777" w:rsidR="0020161C" w:rsidRDefault="0020161C" w:rsidP="00C47E4D">
            <w:pPr>
              <w:jc w:val="center"/>
            </w:pPr>
          </w:p>
        </w:tc>
      </w:tr>
      <w:tr w:rsidR="00C6398D" w:rsidRPr="0035548F" w14:paraId="738119D3" w14:textId="77777777" w:rsidTr="00A03651">
        <w:tc>
          <w:tcPr>
            <w:tcW w:w="2588" w:type="dxa"/>
            <w:vAlign w:val="center"/>
          </w:tcPr>
          <w:p w14:paraId="4DB0C7EB" w14:textId="796D4A11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ORATIA /ORGANIC COTTON UNDERWEAR</w:t>
            </w:r>
          </w:p>
        </w:tc>
        <w:tc>
          <w:tcPr>
            <w:tcW w:w="2729" w:type="dxa"/>
          </w:tcPr>
          <w:p w14:paraId="11F2637C" w14:textId="70BF6323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ΜΥΤΙΛΗΝΟΥ ΑΡΓΥΡΩ</w:t>
            </w:r>
          </w:p>
        </w:tc>
        <w:tc>
          <w:tcPr>
            <w:tcW w:w="2835" w:type="dxa"/>
          </w:tcPr>
          <w:p w14:paraId="794B2461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ΚΑΙΣΑΡΕΙΑΣ 12-16,54454</w:t>
            </w:r>
          </w:p>
          <w:p w14:paraId="1ADF3FC0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9D68F8" w14:textId="52BFA861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6945073349</w:t>
            </w:r>
          </w:p>
        </w:tc>
        <w:tc>
          <w:tcPr>
            <w:tcW w:w="3543" w:type="dxa"/>
            <w:vAlign w:val="center"/>
          </w:tcPr>
          <w:p w14:paraId="56EA9D95" w14:textId="77777777" w:rsidR="00C6398D" w:rsidRDefault="00C6398D" w:rsidP="00C6398D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hyperlink r:id="rId28" w:history="1">
              <w:r w:rsidRPr="009914CE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info@oratiashop.com</w:t>
              </w:r>
            </w:hyperlink>
          </w:p>
          <w:p w14:paraId="0ED098C3" w14:textId="77777777" w:rsidR="00C6398D" w:rsidRDefault="00C6398D" w:rsidP="00C6398D">
            <w:pPr>
              <w:jc w:val="center"/>
            </w:pPr>
          </w:p>
        </w:tc>
      </w:tr>
      <w:tr w:rsidR="00C6398D" w:rsidRPr="0035548F" w14:paraId="63493CE1" w14:textId="77777777" w:rsidTr="001D5DCC">
        <w:tc>
          <w:tcPr>
            <w:tcW w:w="2588" w:type="dxa"/>
          </w:tcPr>
          <w:p w14:paraId="7C3DB2A2" w14:textId="3846FE72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PICK</w:t>
            </w:r>
            <w:r w:rsidRPr="008200AA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A</w:t>
            </w:r>
            <w:r w:rsidRPr="008200AA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BLUE</w:t>
            </w:r>
          </w:p>
        </w:tc>
        <w:tc>
          <w:tcPr>
            <w:tcW w:w="2729" w:type="dxa"/>
            <w:vAlign w:val="center"/>
          </w:tcPr>
          <w:p w14:paraId="65FAEE48" w14:textId="169C2D3D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ΚΟΥΡΜΟΥΖΑ ΑΝΑΣΤΑΣΙΑ</w:t>
            </w:r>
          </w:p>
        </w:tc>
        <w:tc>
          <w:tcPr>
            <w:tcW w:w="2835" w:type="dxa"/>
            <w:vAlign w:val="center"/>
          </w:tcPr>
          <w:p w14:paraId="66941CB1" w14:textId="00803E21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ΓΡΗΓΟΡΙΟΥ ΞΕΝΟΠΟΥΛΟΥ 12, 57010, ΑΣΒΕΣΤΟΧΩΡΙ </w:t>
            </w:r>
          </w:p>
        </w:tc>
        <w:tc>
          <w:tcPr>
            <w:tcW w:w="2127" w:type="dxa"/>
            <w:vAlign w:val="center"/>
          </w:tcPr>
          <w:p w14:paraId="52DC179B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2310357958</w:t>
            </w:r>
          </w:p>
          <w:p w14:paraId="5B1D98A7" w14:textId="6082882C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6946498384</w:t>
            </w:r>
          </w:p>
        </w:tc>
        <w:tc>
          <w:tcPr>
            <w:tcW w:w="3543" w:type="dxa"/>
            <w:vAlign w:val="center"/>
          </w:tcPr>
          <w:p w14:paraId="0BBE4311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hyperlink r:id="rId29" w:history="1">
              <w:r w:rsidRPr="006325A1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info@pickablue.com</w:t>
              </w:r>
            </w:hyperlink>
          </w:p>
          <w:p w14:paraId="19761D28" w14:textId="77777777" w:rsidR="00C6398D" w:rsidRDefault="00C6398D" w:rsidP="00C6398D">
            <w:pPr>
              <w:jc w:val="center"/>
            </w:pPr>
          </w:p>
        </w:tc>
      </w:tr>
      <w:tr w:rsidR="00C6398D" w:rsidRPr="0035548F" w14:paraId="7687F127" w14:textId="77777777" w:rsidTr="00F609AF">
        <w:tc>
          <w:tcPr>
            <w:tcW w:w="2588" w:type="dxa"/>
          </w:tcPr>
          <w:p w14:paraId="0F6A8705" w14:textId="4239E454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 MONZOUZOU</w:t>
            </w:r>
          </w:p>
        </w:tc>
        <w:tc>
          <w:tcPr>
            <w:tcW w:w="2729" w:type="dxa"/>
          </w:tcPr>
          <w:p w14:paraId="04CA8E2E" w14:textId="41F94DDF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ΜΑΡΙΑΝΝΑ ΛΑΖΑΡΙΔΟΥ</w:t>
            </w:r>
          </w:p>
        </w:tc>
        <w:tc>
          <w:tcPr>
            <w:tcW w:w="2835" w:type="dxa"/>
          </w:tcPr>
          <w:p w14:paraId="142D384F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ΑΓΙΟΥ ΔΗΜΗΤΡΙΟΥ 28, 54630,</w:t>
            </w:r>
          </w:p>
          <w:p w14:paraId="69BD3980" w14:textId="25D5EF70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ΘΕΣΣΑΛΟΝΙΚΗ </w:t>
            </w:r>
          </w:p>
        </w:tc>
        <w:tc>
          <w:tcPr>
            <w:tcW w:w="2127" w:type="dxa"/>
          </w:tcPr>
          <w:p w14:paraId="1B4F7322" w14:textId="77777777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2310554556</w:t>
            </w:r>
          </w:p>
          <w:p w14:paraId="1B53C595" w14:textId="520091DA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6945797469</w:t>
            </w:r>
          </w:p>
        </w:tc>
        <w:tc>
          <w:tcPr>
            <w:tcW w:w="3543" w:type="dxa"/>
            <w:vAlign w:val="center"/>
          </w:tcPr>
          <w:p w14:paraId="77CFB60C" w14:textId="269E2D7D" w:rsidR="00C6398D" w:rsidRDefault="00C6398D" w:rsidP="00C6398D">
            <w:pPr>
              <w:jc w:val="center"/>
            </w:pPr>
            <w:hyperlink r:id="rId30" w:history="1">
              <w:r w:rsidRPr="00DA437E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info@monzouzou.com</w:t>
              </w:r>
            </w:hyperlink>
          </w:p>
        </w:tc>
      </w:tr>
      <w:tr w:rsidR="00C6398D" w:rsidRPr="0035548F" w14:paraId="7FF853F2" w14:textId="77777777" w:rsidTr="00EC6ABC">
        <w:tc>
          <w:tcPr>
            <w:tcW w:w="2588" w:type="dxa"/>
            <w:vAlign w:val="center"/>
          </w:tcPr>
          <w:p w14:paraId="67906B03" w14:textId="6CFD3A4D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EVA MARKOR</w:t>
            </w:r>
          </w:p>
        </w:tc>
        <w:tc>
          <w:tcPr>
            <w:tcW w:w="2729" w:type="dxa"/>
          </w:tcPr>
          <w:p w14:paraId="2A6632D3" w14:textId="49B29D13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ΔΗΜΗΤΡΙΑΔΟΥ ΕΥΔΟΞΙΑ</w:t>
            </w:r>
          </w:p>
        </w:tc>
        <w:tc>
          <w:tcPr>
            <w:tcW w:w="2835" w:type="dxa"/>
          </w:tcPr>
          <w:p w14:paraId="2DB88F3C" w14:textId="6440BA8A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ΝΕΟ ΓΥΝΑΙΚΟΚΑΣΤΡΟ, ΚΙΛΚΙΣ,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Book Antiqua" w:hAnsi="Book Antiqua"/>
                <w:sz w:val="20"/>
                <w:szCs w:val="20"/>
              </w:rPr>
              <w:t>61100</w:t>
            </w:r>
          </w:p>
        </w:tc>
        <w:tc>
          <w:tcPr>
            <w:tcW w:w="2127" w:type="dxa"/>
          </w:tcPr>
          <w:p w14:paraId="1C5BCEAF" w14:textId="22413BC4" w:rsidR="00C6398D" w:rsidRDefault="00C6398D" w:rsidP="00C6398D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6942406091</w:t>
            </w:r>
          </w:p>
        </w:tc>
        <w:tc>
          <w:tcPr>
            <w:tcW w:w="3543" w:type="dxa"/>
            <w:vAlign w:val="center"/>
          </w:tcPr>
          <w:p w14:paraId="0914D9E8" w14:textId="4F19BB54" w:rsidR="00C6398D" w:rsidRDefault="00C6398D" w:rsidP="00C6398D">
            <w:pPr>
              <w:jc w:val="center"/>
            </w:pPr>
            <w:hyperlink r:id="rId31" w:history="1">
              <w:r w:rsidRPr="00763779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info@evamarkor.com</w:t>
              </w:r>
            </w:hyperlink>
          </w:p>
        </w:tc>
      </w:tr>
    </w:tbl>
    <w:p w14:paraId="6B7EFD3C" w14:textId="77777777" w:rsidR="00995372" w:rsidRDefault="00995372" w:rsidP="00CA1824">
      <w:pPr>
        <w:spacing w:after="0" w:line="240" w:lineRule="auto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</w:p>
    <w:p w14:paraId="29624588" w14:textId="77777777" w:rsidR="00CA1824" w:rsidRDefault="00CA1824" w:rsidP="004D0FAF"/>
    <w:sectPr w:rsidR="00CA1824" w:rsidSect="006A281C">
      <w:headerReference w:type="default" r:id="rId32"/>
      <w:footerReference w:type="default" r:id="rId33"/>
      <w:pgSz w:w="16838" w:h="11906" w:orient="landscape"/>
      <w:pgMar w:top="85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CED7" w14:textId="77777777" w:rsidR="006A281C" w:rsidRDefault="006A281C" w:rsidP="00CC3F83">
      <w:pPr>
        <w:spacing w:after="0" w:line="240" w:lineRule="auto"/>
      </w:pPr>
      <w:r>
        <w:separator/>
      </w:r>
    </w:p>
  </w:endnote>
  <w:endnote w:type="continuationSeparator" w:id="0">
    <w:p w14:paraId="375A814B" w14:textId="77777777" w:rsidR="006A281C" w:rsidRDefault="006A281C" w:rsidP="00CC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01E8" w14:textId="77777777" w:rsidR="00CC3F83" w:rsidRPr="00CC3F83" w:rsidRDefault="00CC3F83" w:rsidP="00CC3F83">
    <w:pPr>
      <w:pBdr>
        <w:bottom w:val="single" w:sz="12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kern w:val="0"/>
        <w:sz w:val="16"/>
        <w:szCs w:val="16"/>
        <w:lang w:val="en-US" w:eastAsia="el-GR"/>
        <w14:ligatures w14:val="none"/>
      </w:rPr>
    </w:pPr>
    <w:r w:rsidRPr="00CC3F83">
      <w:rPr>
        <w:rFonts w:ascii="Times New Roman" w:eastAsia="Times New Roman" w:hAnsi="Times New Roman" w:cs="Times New Roman"/>
        <w:noProof/>
        <w:kern w:val="0"/>
        <w:sz w:val="24"/>
        <w:szCs w:val="24"/>
        <w:lang w:eastAsia="el-GR"/>
        <w14:ligatures w14:val="none"/>
      </w:rPr>
      <w:drawing>
        <wp:anchor distT="0" distB="0" distL="114300" distR="114300" simplePos="0" relativeHeight="251662336" behindDoc="0" locked="0" layoutInCell="1" allowOverlap="1" wp14:anchorId="39A82F0B" wp14:editId="04219D2E">
          <wp:simplePos x="0" y="0"/>
          <wp:positionH relativeFrom="column">
            <wp:posOffset>6143625</wp:posOffset>
          </wp:positionH>
          <wp:positionV relativeFrom="paragraph">
            <wp:posOffset>9279890</wp:posOffset>
          </wp:positionV>
          <wp:extent cx="506730" cy="509905"/>
          <wp:effectExtent l="0" t="0" r="7620" b="4445"/>
          <wp:wrapNone/>
          <wp:docPr id="467413206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BF893" w14:textId="77777777" w:rsidR="00CC3F83" w:rsidRPr="00CC3F83" w:rsidRDefault="006A281C" w:rsidP="00CC3F8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el-GR"/>
        <w14:ligatures w14:val="none"/>
      </w:rPr>
    </w:pPr>
    <w:r w:rsidRPr="00CC3F83">
      <w:rPr>
        <w:rFonts w:ascii="Times New Roman" w:eastAsia="Times New Roman" w:hAnsi="Times New Roman" w:cs="Times New Roman"/>
        <w:noProof/>
        <w:kern w:val="0"/>
        <w:sz w:val="24"/>
        <w:szCs w:val="24"/>
        <w:lang w:eastAsia="el-GR"/>
        <w14:ligatures w14:val="none"/>
      </w:rPr>
      <w:drawing>
        <wp:anchor distT="0" distB="0" distL="114300" distR="114300" simplePos="0" relativeHeight="251665408" behindDoc="0" locked="0" layoutInCell="1" allowOverlap="1" wp14:anchorId="18979B92" wp14:editId="0B37E9D0">
          <wp:simplePos x="0" y="0"/>
          <wp:positionH relativeFrom="column">
            <wp:posOffset>6403975</wp:posOffset>
          </wp:positionH>
          <wp:positionV relativeFrom="paragraph">
            <wp:posOffset>99060</wp:posOffset>
          </wp:positionV>
          <wp:extent cx="1017270" cy="506730"/>
          <wp:effectExtent l="0" t="0" r="0" b="7620"/>
          <wp:wrapNone/>
          <wp:docPr id="242844627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F83" w:rsidRPr="00CC3F83">
      <w:rPr>
        <w:rFonts w:ascii="Times New Roman" w:eastAsia="Times New Roman" w:hAnsi="Times New Roman" w:cs="Times New Roman"/>
        <w:noProof/>
        <w:kern w:val="0"/>
        <w:sz w:val="16"/>
        <w:szCs w:val="16"/>
        <w:lang w:eastAsia="el-GR"/>
        <w14:ligatures w14:val="non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1185C2" wp14:editId="6A456254">
              <wp:simplePos x="0" y="0"/>
              <wp:positionH relativeFrom="column">
                <wp:posOffset>-114300</wp:posOffset>
              </wp:positionH>
              <wp:positionV relativeFrom="paragraph">
                <wp:posOffset>3810</wp:posOffset>
              </wp:positionV>
              <wp:extent cx="1143000" cy="685800"/>
              <wp:effectExtent l="0" t="635" r="0" b="0"/>
              <wp:wrapNone/>
              <wp:docPr id="1772672291" name="Πλαίσιο κειμένο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809"/>
                          </w:tblGrid>
                          <w:tr w:rsidR="00CC3F83" w14:paraId="41C4C462" w14:textId="77777777">
                            <w:tc>
                              <w:tcPr>
                                <w:tcW w:w="1809" w:type="dxa"/>
                              </w:tcPr>
                              <w:p w14:paraId="706DDD04" w14:textId="77777777" w:rsidR="00CC3F83" w:rsidRDefault="00CC3F83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7E8584F" wp14:editId="0790B056">
                                      <wp:extent cx="800100" cy="361950"/>
                                      <wp:effectExtent l="0" t="0" r="0" b="0"/>
                                      <wp:docPr id="1066948619" name="Εικόνα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361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C3F83" w:rsidRPr="0020161C" w14:paraId="5A68C0DA" w14:textId="77777777">
                            <w:tc>
                              <w:tcPr>
                                <w:tcW w:w="1809" w:type="dxa"/>
                              </w:tcPr>
                              <w:p w14:paraId="34AECD07" w14:textId="77777777" w:rsidR="00CC3F83" w:rsidRDefault="00CC3F83">
                                <w:pPr>
                                  <w:jc w:val="center"/>
                                  <w:rPr>
                                    <w:sz w:val="12"/>
                                    <w:lang w:val="de-DE"/>
                                  </w:rPr>
                                </w:pPr>
                                <w:r>
                                  <w:rPr>
                                    <w:sz w:val="12"/>
                                    <w:lang w:val="de-DE"/>
                                  </w:rPr>
                                  <w:t>DIN EN ISO 9001</w:t>
                                </w:r>
                              </w:p>
                              <w:p w14:paraId="30FC4ED3" w14:textId="77777777" w:rsidR="00CC3F83" w:rsidRDefault="00CC3F83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sz w:val="12"/>
                                    <w:lang w:val="de-DE"/>
                                  </w:rPr>
                                  <w:t xml:space="preserve">Zertifikat Nr.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71 100 G"/>
                                  </w:smartTag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71 100 G</w:t>
                                  </w:r>
                                </w:smartTag>
                                <w:r>
                                  <w:rPr>
                                    <w:sz w:val="12"/>
                                    <w:lang w:val="de-DE"/>
                                  </w:rPr>
                                  <w:t xml:space="preserve"> 222</w:t>
                                </w:r>
                              </w:p>
                            </w:tc>
                          </w:tr>
                        </w:tbl>
                        <w:p w14:paraId="7FBB60FB" w14:textId="77777777" w:rsidR="00CC3F83" w:rsidRDefault="00CC3F83" w:rsidP="00CC3F83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185C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2" o:spid="_x0000_s1026" type="#_x0000_t202" style="position:absolute;left:0;text-align:left;margin-left:-9pt;margin-top:.3pt;width:90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" stroked="f">
              <v:textbox>
                <w:txbxContent>
                  <w:tbl>
                    <w:tblPr>
                      <w:tblW w:w="0" w:type="auto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809"/>
                    </w:tblGrid>
                    <w:tr w:rsidR="00CC3F83" w14:paraId="41C4C462" w14:textId="77777777">
                      <w:tc>
                        <w:tcPr>
                          <w:tcW w:w="1809" w:type="dxa"/>
                        </w:tcPr>
                        <w:p w14:paraId="706DDD04" w14:textId="77777777" w:rsidR="00CC3F83" w:rsidRDefault="00CC3F83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7E8584F" wp14:editId="0790B056">
                                <wp:extent cx="800100" cy="361950"/>
                                <wp:effectExtent l="0" t="0" r="0" b="0"/>
                                <wp:docPr id="1066948619" name="Εικόνα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C3F83" w:rsidRPr="0020161C" w14:paraId="5A68C0DA" w14:textId="77777777">
                      <w:tc>
                        <w:tcPr>
                          <w:tcW w:w="1809" w:type="dxa"/>
                        </w:tcPr>
                        <w:p w14:paraId="34AECD07" w14:textId="77777777" w:rsidR="00CC3F83" w:rsidRDefault="00CC3F83">
                          <w:pPr>
                            <w:jc w:val="center"/>
                            <w:rPr>
                              <w:sz w:val="12"/>
                              <w:lang w:val="de-DE"/>
                            </w:rPr>
                          </w:pPr>
                          <w:r>
                            <w:rPr>
                              <w:sz w:val="12"/>
                              <w:lang w:val="de-DE"/>
                            </w:rPr>
                            <w:t>DIN EN ISO 9001</w:t>
                          </w:r>
                        </w:p>
                        <w:p w14:paraId="30FC4ED3" w14:textId="77777777" w:rsidR="00CC3F83" w:rsidRDefault="00CC3F83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sz w:val="12"/>
                              <w:lang w:val="de-DE"/>
                            </w:rPr>
                            <w:t xml:space="preserve">Zertifikat Nr. </w:t>
                          </w:r>
                          <w:smartTag w:uri="urn:schemas-microsoft-com:office:smarttags" w:element="metricconverter">
                            <w:smartTagPr>
                              <w:attr w:name="ProductID" w:val="71 100 G"/>
                            </w:smartTagPr>
                            <w:r>
                              <w:rPr>
                                <w:sz w:val="12"/>
                                <w:lang w:val="de-DE"/>
                              </w:rPr>
                              <w:t>71 100 G</w:t>
                            </w:r>
                          </w:smartTag>
                          <w:r>
                            <w:rPr>
                              <w:sz w:val="12"/>
                              <w:lang w:val="de-DE"/>
                            </w:rPr>
                            <w:t xml:space="preserve"> 222</w:t>
                          </w:r>
                        </w:p>
                      </w:tc>
                    </w:tr>
                  </w:tbl>
                  <w:p w14:paraId="7FBB60FB" w14:textId="77777777" w:rsidR="00CC3F83" w:rsidRDefault="00CC3F83" w:rsidP="00CC3F83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CC3F83" w:rsidRPr="00CC3F83">
      <w:rPr>
        <w:rFonts w:ascii="Times New Roman" w:eastAsia="Times New Roman" w:hAnsi="Times New Roman" w:cs="Times New Roman"/>
        <w:kern w:val="0"/>
        <w:sz w:val="16"/>
        <w:szCs w:val="16"/>
        <w:lang w:eastAsia="el-GR"/>
        <w14:ligatures w14:val="none"/>
      </w:rPr>
      <w:t xml:space="preserve">Αριστοτέλους 27 – 546 24 Θεσσαλονίκη </w:t>
    </w:r>
  </w:p>
  <w:p w14:paraId="0BABEA56" w14:textId="77777777" w:rsidR="00CC3F83" w:rsidRPr="00CC3F83" w:rsidRDefault="006A281C" w:rsidP="00CC3F8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el-GR"/>
        <w14:ligatures w14:val="none"/>
      </w:rPr>
    </w:pPr>
    <w:r w:rsidRPr="00CC3F83">
      <w:rPr>
        <w:rFonts w:ascii="Times New Roman" w:eastAsia="Times New Roman" w:hAnsi="Times New Roman" w:cs="Times New Roman"/>
        <w:noProof/>
        <w:kern w:val="0"/>
        <w:sz w:val="16"/>
        <w:szCs w:val="16"/>
        <w:lang w:eastAsia="el-GR"/>
        <w14:ligatures w14:val="none"/>
      </w:rPr>
      <w:drawing>
        <wp:anchor distT="0" distB="0" distL="114300" distR="114300" simplePos="0" relativeHeight="251664384" behindDoc="0" locked="0" layoutInCell="1" allowOverlap="1" wp14:anchorId="02DA1E4A" wp14:editId="04C8B455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23875" cy="523875"/>
          <wp:effectExtent l="0" t="0" r="9525" b="9525"/>
          <wp:wrapNone/>
          <wp:docPr id="889941677" name="Εικόνα 14" descr="Preview of your 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-preview-image" descr="Preview of your QR Cod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F83" w:rsidRPr="00CC3F83">
      <w:rPr>
        <w:rFonts w:ascii="Times New Roman" w:eastAsia="Times New Roman" w:hAnsi="Times New Roman" w:cs="Times New Roman"/>
        <w:b/>
        <w:kern w:val="0"/>
        <w:sz w:val="16"/>
        <w:szCs w:val="16"/>
        <w:lang w:eastAsia="el-GR"/>
        <w14:ligatures w14:val="none"/>
      </w:rPr>
      <w:t>Τηλ:</w:t>
    </w:r>
    <w:r w:rsidR="00CC3F83" w:rsidRPr="00CC3F83">
      <w:rPr>
        <w:rFonts w:ascii="Times New Roman" w:eastAsia="Times New Roman" w:hAnsi="Times New Roman" w:cs="Times New Roman"/>
        <w:kern w:val="0"/>
        <w:sz w:val="16"/>
        <w:szCs w:val="16"/>
        <w:lang w:eastAsia="el-GR"/>
        <w14:ligatures w14:val="none"/>
      </w:rPr>
      <w:t xml:space="preserve"> (2310)241383, 241689 </w:t>
    </w:r>
    <w:r w:rsidR="00CC3F83" w:rsidRPr="00CC3F83">
      <w:rPr>
        <w:rFonts w:ascii="Times New Roman" w:eastAsia="Times New Roman" w:hAnsi="Times New Roman" w:cs="Times New Roman"/>
        <w:b/>
        <w:kern w:val="0"/>
        <w:sz w:val="16"/>
        <w:szCs w:val="16"/>
        <w:lang w:val="en-US" w:eastAsia="el-GR"/>
        <w14:ligatures w14:val="none"/>
      </w:rPr>
      <w:t>Fax</w:t>
    </w:r>
    <w:r w:rsidR="00CC3F83" w:rsidRPr="00CC3F83">
      <w:rPr>
        <w:rFonts w:ascii="Times New Roman" w:eastAsia="Times New Roman" w:hAnsi="Times New Roman" w:cs="Times New Roman"/>
        <w:b/>
        <w:kern w:val="0"/>
        <w:sz w:val="16"/>
        <w:szCs w:val="16"/>
        <w:lang w:eastAsia="el-GR"/>
        <w14:ligatures w14:val="none"/>
      </w:rPr>
      <w:t>:</w:t>
    </w:r>
    <w:r w:rsidR="00CC3F83" w:rsidRPr="00CC3F83">
      <w:rPr>
        <w:rFonts w:ascii="Times New Roman" w:eastAsia="Times New Roman" w:hAnsi="Times New Roman" w:cs="Times New Roman"/>
        <w:kern w:val="0"/>
        <w:sz w:val="16"/>
        <w:szCs w:val="16"/>
        <w:lang w:eastAsia="el-GR"/>
        <w14:ligatures w14:val="none"/>
      </w:rPr>
      <w:t xml:space="preserve"> (2310) 232667, 281635   </w:t>
    </w:r>
  </w:p>
  <w:p w14:paraId="5D498AEE" w14:textId="77777777" w:rsidR="00CC3F83" w:rsidRPr="00CC3F83" w:rsidRDefault="00CC3F83" w:rsidP="00CC3F8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kern w:val="0"/>
        <w:sz w:val="20"/>
        <w:szCs w:val="24"/>
        <w:u w:val="single"/>
        <w:lang w:eastAsia="el-GR"/>
        <w14:ligatures w14:val="none"/>
      </w:rPr>
    </w:pPr>
    <w:r w:rsidRPr="00CC3F83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eastAsia="el-GR"/>
        <w14:ligatures w14:val="none"/>
      </w:rPr>
      <w:t xml:space="preserve">   </w:t>
    </w:r>
    <w:r w:rsidRPr="00CC3F83">
      <w:rPr>
        <w:rFonts w:ascii="Times New Roman" w:eastAsia="Times New Roman" w:hAnsi="Times New Roman" w:cs="Times New Roman"/>
        <w:b/>
        <w:kern w:val="0"/>
        <w:sz w:val="16"/>
        <w:szCs w:val="16"/>
        <w:lang w:val="it-IT" w:eastAsia="el-GR"/>
        <w14:ligatures w14:val="none"/>
      </w:rPr>
      <w:t>E</w:t>
    </w:r>
    <w:r w:rsidRPr="00CC3F83">
      <w:rPr>
        <w:rFonts w:ascii="Times New Roman" w:eastAsia="Times New Roman" w:hAnsi="Times New Roman" w:cs="Times New Roman"/>
        <w:b/>
        <w:kern w:val="0"/>
        <w:sz w:val="16"/>
        <w:szCs w:val="16"/>
        <w:lang w:eastAsia="el-GR"/>
        <w14:ligatures w14:val="none"/>
      </w:rPr>
      <w:t>-</w:t>
    </w:r>
    <w:r w:rsidRPr="00CC3F83">
      <w:rPr>
        <w:rFonts w:ascii="Times New Roman" w:eastAsia="Times New Roman" w:hAnsi="Times New Roman" w:cs="Times New Roman"/>
        <w:b/>
        <w:kern w:val="0"/>
        <w:sz w:val="16"/>
        <w:szCs w:val="16"/>
        <w:lang w:val="it-IT" w:eastAsia="el-GR"/>
        <w14:ligatures w14:val="none"/>
      </w:rPr>
      <w:t>mail</w:t>
    </w:r>
    <w:r w:rsidRPr="00CC3F83">
      <w:rPr>
        <w:rFonts w:ascii="Times New Roman" w:eastAsia="Times New Roman" w:hAnsi="Times New Roman" w:cs="Times New Roman"/>
        <w:b/>
        <w:kern w:val="0"/>
        <w:sz w:val="16"/>
        <w:szCs w:val="16"/>
        <w:lang w:eastAsia="el-GR"/>
        <w14:ligatures w14:val="none"/>
      </w:rPr>
      <w:t xml:space="preserve">: </w:t>
    </w:r>
    <w:hyperlink r:id="rId6" w:history="1"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val="it-IT" w:eastAsia="el-GR"/>
          <w14:ligatures w14:val="none"/>
        </w:rPr>
        <w:t>sme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eastAsia="el-GR"/>
          <w14:ligatures w14:val="none"/>
        </w:rPr>
        <w:t>-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val="it-IT" w:eastAsia="el-GR"/>
          <w14:ligatures w14:val="none"/>
        </w:rPr>
        <w:t>industry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eastAsia="el-GR"/>
          <w14:ligatures w14:val="none"/>
        </w:rPr>
        <w:t>@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val="it-IT" w:eastAsia="el-GR"/>
          <w14:ligatures w14:val="none"/>
        </w:rPr>
        <w:t>veth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eastAsia="el-GR"/>
          <w14:ligatures w14:val="none"/>
        </w:rPr>
        <w:t>.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val="it-IT" w:eastAsia="el-GR"/>
          <w14:ligatures w14:val="none"/>
        </w:rPr>
        <w:t>gov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eastAsia="el-GR"/>
          <w14:ligatures w14:val="none"/>
        </w:rPr>
        <w:t>.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val="it-IT" w:eastAsia="el-GR"/>
          <w14:ligatures w14:val="none"/>
        </w:rPr>
        <w:t>gr</w:t>
      </w:r>
    </w:hyperlink>
    <w:r w:rsidRPr="00CC3F83"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el-GR"/>
        <w14:ligatures w14:val="none"/>
      </w:rPr>
      <w:t xml:space="preserve">, </w:t>
    </w:r>
    <w:r w:rsidRPr="00CC3F83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it-IT" w:eastAsia="el-GR"/>
        <w14:ligatures w14:val="none"/>
      </w:rPr>
      <w:t>Site</w:t>
    </w:r>
    <w:r w:rsidRPr="00CC3F83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eastAsia="el-GR"/>
        <w14:ligatures w14:val="none"/>
      </w:rPr>
      <w:t>:</w:t>
    </w:r>
    <w:r w:rsidRPr="00CC3F83"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el-GR"/>
        <w14:ligatures w14:val="none"/>
      </w:rPr>
      <w:t xml:space="preserve"> </w:t>
    </w:r>
    <w:hyperlink r:id="rId7" w:history="1"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val="it-IT" w:eastAsia="el-GR"/>
          <w14:ligatures w14:val="none"/>
        </w:rPr>
        <w:t>www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eastAsia="el-GR"/>
          <w14:ligatures w14:val="none"/>
        </w:rPr>
        <w:t>.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val="it-IT" w:eastAsia="el-GR"/>
          <w14:ligatures w14:val="none"/>
        </w:rPr>
        <w:t>veth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eastAsia="el-GR"/>
          <w14:ligatures w14:val="none"/>
        </w:rPr>
        <w:t>.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val="it-IT" w:eastAsia="el-GR"/>
          <w14:ligatures w14:val="none"/>
        </w:rPr>
        <w:t>gov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eastAsia="el-GR"/>
          <w14:ligatures w14:val="none"/>
        </w:rPr>
        <w:t>.</w:t>
      </w:r>
      <w:r w:rsidRPr="00CC3F83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val="it-IT" w:eastAsia="el-GR"/>
          <w14:ligatures w14:val="none"/>
        </w:rPr>
        <w:t>gr</w:t>
      </w:r>
    </w:hyperlink>
    <w:r w:rsidRPr="00CC3F83"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el-GR"/>
        <w14:ligatures w14:val="none"/>
      </w:rPr>
      <w:t xml:space="preserve"> </w:t>
    </w:r>
    <w:r w:rsidRPr="00CC3F83">
      <w:rPr>
        <w:rFonts w:ascii="Times New Roman" w:eastAsia="Times New Roman" w:hAnsi="Times New Roman" w:cs="Times New Roman"/>
        <w:noProof/>
        <w:kern w:val="0"/>
        <w:sz w:val="24"/>
        <w:szCs w:val="24"/>
        <w:lang w:eastAsia="el-GR"/>
        <w14:ligatures w14:val="none"/>
      </w:rPr>
      <w:drawing>
        <wp:anchor distT="0" distB="0" distL="114300" distR="114300" simplePos="0" relativeHeight="251663360" behindDoc="0" locked="0" layoutInCell="1" allowOverlap="1" wp14:anchorId="22BAE43E" wp14:editId="76D2F44E">
          <wp:simplePos x="0" y="0"/>
          <wp:positionH relativeFrom="column">
            <wp:posOffset>6143625</wp:posOffset>
          </wp:positionH>
          <wp:positionV relativeFrom="paragraph">
            <wp:posOffset>9279890</wp:posOffset>
          </wp:positionV>
          <wp:extent cx="506730" cy="509905"/>
          <wp:effectExtent l="0" t="0" r="7620" b="4445"/>
          <wp:wrapNone/>
          <wp:docPr id="232000457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3B44F" w14:textId="77777777" w:rsidR="00CC3F83" w:rsidRPr="00CC3F83" w:rsidRDefault="00CC3F83" w:rsidP="00CC3F8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bCs/>
        <w:color w:val="000000"/>
        <w:kern w:val="0"/>
        <w:sz w:val="20"/>
        <w:szCs w:val="24"/>
        <w:lang w:eastAsia="el-GR"/>
        <w14:ligatures w14:val="none"/>
      </w:rPr>
    </w:pPr>
  </w:p>
  <w:p w14:paraId="31093176" w14:textId="77777777" w:rsidR="00CC3F83" w:rsidRPr="00CC3F83" w:rsidRDefault="00CC3F83" w:rsidP="00CC3F83">
    <w:pPr>
      <w:tabs>
        <w:tab w:val="center" w:pos="4153"/>
        <w:tab w:val="right" w:pos="8306"/>
      </w:tabs>
      <w:spacing w:after="0" w:line="240" w:lineRule="auto"/>
      <w:jc w:val="center"/>
      <w:rPr>
        <w:rFonts w:ascii="Book Antiqua" w:eastAsia="Times New Roman" w:hAnsi="Book Antiqua" w:cs="Times New Roman"/>
        <w:b/>
        <w:kern w:val="0"/>
        <w:sz w:val="20"/>
        <w:szCs w:val="20"/>
        <w:lang w:eastAsia="el-GR"/>
        <w14:ligatures w14:val="none"/>
      </w:rPr>
    </w:pPr>
    <w:r w:rsidRPr="00CC3F83">
      <w:rPr>
        <w:rFonts w:ascii="Book Antiqua" w:eastAsia="Times New Roman" w:hAnsi="Book Antiqua" w:cs="Times New Roman"/>
        <w:b/>
        <w:kern w:val="0"/>
        <w:sz w:val="20"/>
        <w:szCs w:val="20"/>
        <w:lang w:eastAsia="el-GR"/>
        <w14:ligatures w14:val="none"/>
      </w:rPr>
      <w:t xml:space="preserve">  </w:t>
    </w:r>
  </w:p>
  <w:p w14:paraId="48BB51E2" w14:textId="77777777" w:rsidR="00CC3F83" w:rsidRDefault="00CC3F8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F34478" wp14:editId="30966FA9">
              <wp:simplePos x="0" y="0"/>
              <wp:positionH relativeFrom="column">
                <wp:posOffset>1028700</wp:posOffset>
              </wp:positionH>
              <wp:positionV relativeFrom="paragraph">
                <wp:posOffset>9878060</wp:posOffset>
              </wp:positionV>
              <wp:extent cx="1143000" cy="685800"/>
              <wp:effectExtent l="0" t="3810" r="0" b="0"/>
              <wp:wrapNone/>
              <wp:docPr id="716344883" name="Πλαίσιο κειμένο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809"/>
                          </w:tblGrid>
                          <w:tr w:rsidR="00CC3F83" w14:paraId="43635847" w14:textId="77777777">
                            <w:tc>
                              <w:tcPr>
                                <w:tcW w:w="1809" w:type="dxa"/>
                              </w:tcPr>
                              <w:p w14:paraId="3D24AF3C" w14:textId="77777777" w:rsidR="00CC3F83" w:rsidRDefault="00CC3F83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4C97A5B" wp14:editId="5067C7DB">
                                      <wp:extent cx="800100" cy="361950"/>
                                      <wp:effectExtent l="0" t="0" r="0" b="0"/>
                                      <wp:docPr id="305784633" name="Εικόνα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361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C3F83" w:rsidRPr="0020161C" w14:paraId="32BDE71B" w14:textId="77777777">
                            <w:tc>
                              <w:tcPr>
                                <w:tcW w:w="1809" w:type="dxa"/>
                              </w:tcPr>
                              <w:p w14:paraId="553E8092" w14:textId="77777777" w:rsidR="00CC3F83" w:rsidRDefault="00CC3F83">
                                <w:pPr>
                                  <w:jc w:val="center"/>
                                  <w:rPr>
                                    <w:sz w:val="12"/>
                                    <w:lang w:val="de-DE"/>
                                  </w:rPr>
                                </w:pPr>
                                <w:r>
                                  <w:rPr>
                                    <w:sz w:val="12"/>
                                    <w:lang w:val="de-DE"/>
                                  </w:rPr>
                                  <w:t>DIN EN ISO 9001</w:t>
                                </w:r>
                              </w:p>
                              <w:p w14:paraId="59D746A4" w14:textId="77777777" w:rsidR="00CC3F83" w:rsidRDefault="00CC3F83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sz w:val="12"/>
                                    <w:lang w:val="de-DE"/>
                                  </w:rPr>
                                  <w:t xml:space="preserve">Zertifikat Nr.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71 100 G"/>
                                  </w:smartTag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71 100 G</w:t>
                                  </w:r>
                                </w:smartTag>
                                <w:r>
                                  <w:rPr>
                                    <w:sz w:val="12"/>
                                    <w:lang w:val="de-DE"/>
                                  </w:rPr>
                                  <w:t xml:space="preserve"> 222</w:t>
                                </w:r>
                              </w:p>
                            </w:tc>
                          </w:tr>
                        </w:tbl>
                        <w:p w14:paraId="3A57D55E" w14:textId="77777777" w:rsidR="00CC3F83" w:rsidRDefault="00CC3F83" w:rsidP="00CC3F83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34478" id="Πλαίσιο κειμένου 9" o:spid="_x0000_s1027" type="#_x0000_t202" style="position:absolute;margin-left:81pt;margin-top:777.8pt;width:9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" stroked="f">
              <v:textbox>
                <w:txbxContent>
                  <w:tbl>
                    <w:tblPr>
                      <w:tblW w:w="0" w:type="auto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809"/>
                    </w:tblGrid>
                    <w:tr w:rsidR="00CC3F83" w14:paraId="43635847" w14:textId="77777777">
                      <w:tc>
                        <w:tcPr>
                          <w:tcW w:w="1809" w:type="dxa"/>
                        </w:tcPr>
                        <w:p w14:paraId="3D24AF3C" w14:textId="77777777" w:rsidR="00CC3F83" w:rsidRDefault="00CC3F83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4C97A5B" wp14:editId="5067C7DB">
                                <wp:extent cx="800100" cy="361950"/>
                                <wp:effectExtent l="0" t="0" r="0" b="0"/>
                                <wp:docPr id="305784633" name="Εικόνα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C3F83" w:rsidRPr="0020161C" w14:paraId="32BDE71B" w14:textId="77777777">
                      <w:tc>
                        <w:tcPr>
                          <w:tcW w:w="1809" w:type="dxa"/>
                        </w:tcPr>
                        <w:p w14:paraId="553E8092" w14:textId="77777777" w:rsidR="00CC3F83" w:rsidRDefault="00CC3F83">
                          <w:pPr>
                            <w:jc w:val="center"/>
                            <w:rPr>
                              <w:sz w:val="12"/>
                              <w:lang w:val="de-DE"/>
                            </w:rPr>
                          </w:pPr>
                          <w:r>
                            <w:rPr>
                              <w:sz w:val="12"/>
                              <w:lang w:val="de-DE"/>
                            </w:rPr>
                            <w:t>DIN EN ISO 9001</w:t>
                          </w:r>
                        </w:p>
                        <w:p w14:paraId="59D746A4" w14:textId="77777777" w:rsidR="00CC3F83" w:rsidRDefault="00CC3F83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sz w:val="12"/>
                              <w:lang w:val="de-DE"/>
                            </w:rPr>
                            <w:t xml:space="preserve">Zertifikat Nr. </w:t>
                          </w:r>
                          <w:smartTag w:uri="urn:schemas-microsoft-com:office:smarttags" w:element="metricconverter">
                            <w:smartTagPr>
                              <w:attr w:name="ProductID" w:val="71 100 G"/>
                            </w:smartTagPr>
                            <w:r>
                              <w:rPr>
                                <w:sz w:val="12"/>
                                <w:lang w:val="de-DE"/>
                              </w:rPr>
                              <w:t>71 100 G</w:t>
                            </w:r>
                          </w:smartTag>
                          <w:r>
                            <w:rPr>
                              <w:sz w:val="12"/>
                              <w:lang w:val="de-DE"/>
                            </w:rPr>
                            <w:t xml:space="preserve"> 222</w:t>
                          </w:r>
                        </w:p>
                      </w:tc>
                    </w:tr>
                  </w:tbl>
                  <w:p w14:paraId="3A57D55E" w14:textId="77777777" w:rsidR="00CC3F83" w:rsidRDefault="00CC3F83" w:rsidP="00CC3F83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46657D" wp14:editId="25B01DA4">
              <wp:simplePos x="0" y="0"/>
              <wp:positionH relativeFrom="column">
                <wp:posOffset>1028700</wp:posOffset>
              </wp:positionH>
              <wp:positionV relativeFrom="paragraph">
                <wp:posOffset>9878060</wp:posOffset>
              </wp:positionV>
              <wp:extent cx="1143000" cy="685800"/>
              <wp:effectExtent l="0" t="3810" r="0" b="0"/>
              <wp:wrapNone/>
              <wp:docPr id="1794859145" name="Πλαίσιο κειμένο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809"/>
                          </w:tblGrid>
                          <w:tr w:rsidR="00CC3F83" w14:paraId="257FBB9E" w14:textId="77777777">
                            <w:tc>
                              <w:tcPr>
                                <w:tcW w:w="1809" w:type="dxa"/>
                              </w:tcPr>
                              <w:p w14:paraId="06FFFC53" w14:textId="77777777" w:rsidR="00CC3F83" w:rsidRDefault="00CC3F83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86AEB62" wp14:editId="78D4EBBC">
                                      <wp:extent cx="800100" cy="361950"/>
                                      <wp:effectExtent l="0" t="0" r="0" b="0"/>
                                      <wp:docPr id="851838410" name="Εικόνα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361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C3F83" w:rsidRPr="0020161C" w14:paraId="30469230" w14:textId="77777777">
                            <w:tc>
                              <w:tcPr>
                                <w:tcW w:w="1809" w:type="dxa"/>
                              </w:tcPr>
                              <w:p w14:paraId="304D7078" w14:textId="77777777" w:rsidR="00CC3F83" w:rsidRDefault="00CC3F83">
                                <w:pPr>
                                  <w:jc w:val="center"/>
                                  <w:rPr>
                                    <w:sz w:val="12"/>
                                    <w:lang w:val="de-DE"/>
                                  </w:rPr>
                                </w:pPr>
                                <w:r>
                                  <w:rPr>
                                    <w:sz w:val="12"/>
                                    <w:lang w:val="de-DE"/>
                                  </w:rPr>
                                  <w:t>DIN EN ISO 9001</w:t>
                                </w:r>
                              </w:p>
                              <w:p w14:paraId="25E07DCB" w14:textId="77777777" w:rsidR="00CC3F83" w:rsidRDefault="00CC3F83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sz w:val="12"/>
                                    <w:lang w:val="de-DE"/>
                                  </w:rPr>
                                  <w:t xml:space="preserve">Zertifikat Nr.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71 100 G"/>
                                  </w:smartTagPr>
                                  <w:r>
                                    <w:rPr>
                                      <w:sz w:val="12"/>
                                      <w:lang w:val="de-DE"/>
                                    </w:rPr>
                                    <w:t>71 100 G</w:t>
                                  </w:r>
                                </w:smartTag>
                                <w:r>
                                  <w:rPr>
                                    <w:sz w:val="12"/>
                                    <w:lang w:val="de-DE"/>
                                  </w:rPr>
                                  <w:t xml:space="preserve"> 222</w:t>
                                </w:r>
                              </w:p>
                            </w:tc>
                          </w:tr>
                        </w:tbl>
                        <w:p w14:paraId="1E63132E" w14:textId="77777777" w:rsidR="00CC3F83" w:rsidRDefault="00CC3F83" w:rsidP="00CC3F83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6657D" id="Πλαίσιο κειμένου 7" o:spid="_x0000_s1028" type="#_x0000_t202" style="position:absolute;margin-left:81pt;margin-top:777.8pt;width:9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" stroked="f">
              <v:textbox>
                <w:txbxContent>
                  <w:tbl>
                    <w:tblPr>
                      <w:tblW w:w="0" w:type="auto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809"/>
                    </w:tblGrid>
                    <w:tr w:rsidR="00CC3F83" w14:paraId="257FBB9E" w14:textId="77777777">
                      <w:tc>
                        <w:tcPr>
                          <w:tcW w:w="1809" w:type="dxa"/>
                        </w:tcPr>
                        <w:p w14:paraId="06FFFC53" w14:textId="77777777" w:rsidR="00CC3F83" w:rsidRDefault="00CC3F83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86AEB62" wp14:editId="78D4EBBC">
                                <wp:extent cx="800100" cy="361950"/>
                                <wp:effectExtent l="0" t="0" r="0" b="0"/>
                                <wp:docPr id="851838410" name="Εικόνα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C3F83" w:rsidRPr="0020161C" w14:paraId="30469230" w14:textId="77777777">
                      <w:tc>
                        <w:tcPr>
                          <w:tcW w:w="1809" w:type="dxa"/>
                        </w:tcPr>
                        <w:p w14:paraId="304D7078" w14:textId="77777777" w:rsidR="00CC3F83" w:rsidRDefault="00CC3F83">
                          <w:pPr>
                            <w:jc w:val="center"/>
                            <w:rPr>
                              <w:sz w:val="12"/>
                              <w:lang w:val="de-DE"/>
                            </w:rPr>
                          </w:pPr>
                          <w:r>
                            <w:rPr>
                              <w:sz w:val="12"/>
                              <w:lang w:val="de-DE"/>
                            </w:rPr>
                            <w:t>DIN EN ISO 9001</w:t>
                          </w:r>
                        </w:p>
                        <w:p w14:paraId="25E07DCB" w14:textId="77777777" w:rsidR="00CC3F83" w:rsidRDefault="00CC3F83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sz w:val="12"/>
                              <w:lang w:val="de-DE"/>
                            </w:rPr>
                            <w:t xml:space="preserve">Zertifikat Nr. </w:t>
                          </w:r>
                          <w:smartTag w:uri="urn:schemas-microsoft-com:office:smarttags" w:element="metricconverter">
                            <w:smartTagPr>
                              <w:attr w:name="ProductID" w:val="71 100 G"/>
                            </w:smartTagPr>
                            <w:r>
                              <w:rPr>
                                <w:sz w:val="12"/>
                                <w:lang w:val="de-DE"/>
                              </w:rPr>
                              <w:t>71 100 G</w:t>
                            </w:r>
                          </w:smartTag>
                          <w:r>
                            <w:rPr>
                              <w:sz w:val="12"/>
                              <w:lang w:val="de-DE"/>
                            </w:rPr>
                            <w:t xml:space="preserve"> 222</w:t>
                          </w:r>
                        </w:p>
                      </w:tc>
                    </w:tr>
                  </w:tbl>
                  <w:p w14:paraId="1E63132E" w14:textId="77777777" w:rsidR="00CC3F83" w:rsidRDefault="00CC3F83" w:rsidP="00CC3F83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413905" w14:textId="77777777" w:rsidR="00CC3F83" w:rsidRPr="006A281C" w:rsidRDefault="006A281C" w:rsidP="006A281C">
    <w:pPr>
      <w:pStyle w:val="a4"/>
      <w:jc w:val="right"/>
      <w:rPr>
        <w:rFonts w:ascii="Bookman Old Style" w:hAnsi="Bookman Old Style"/>
        <w:sz w:val="16"/>
        <w:szCs w:val="16"/>
      </w:rPr>
    </w:pPr>
    <w:r w:rsidRPr="006A281C">
      <w:rPr>
        <w:rFonts w:ascii="Bookman Old Style" w:hAnsi="Bookman Old Style"/>
        <w:sz w:val="16"/>
        <w:szCs w:val="16"/>
      </w:rPr>
      <w:t xml:space="preserve">Σελίδα | </w:t>
    </w:r>
    <w:r w:rsidRPr="006A281C">
      <w:rPr>
        <w:rFonts w:ascii="Bookman Old Style" w:hAnsi="Bookman Old Style"/>
        <w:sz w:val="16"/>
        <w:szCs w:val="16"/>
      </w:rPr>
      <w:fldChar w:fldCharType="begin"/>
    </w:r>
    <w:r w:rsidRPr="006A281C">
      <w:rPr>
        <w:rFonts w:ascii="Bookman Old Style" w:hAnsi="Bookman Old Style"/>
        <w:sz w:val="16"/>
        <w:szCs w:val="16"/>
      </w:rPr>
      <w:instrText>PAGE   \* MERGEFORMAT</w:instrText>
    </w:r>
    <w:r w:rsidRPr="006A281C">
      <w:rPr>
        <w:rFonts w:ascii="Bookman Old Style" w:hAnsi="Bookman Old Style"/>
        <w:sz w:val="16"/>
        <w:szCs w:val="16"/>
      </w:rPr>
      <w:fldChar w:fldCharType="separate"/>
    </w:r>
    <w:r w:rsidRPr="006A281C">
      <w:rPr>
        <w:rFonts w:ascii="Bookman Old Style" w:hAnsi="Bookman Old Style"/>
        <w:sz w:val="16"/>
        <w:szCs w:val="16"/>
      </w:rPr>
      <w:t>1</w:t>
    </w:r>
    <w:r w:rsidRPr="006A281C">
      <w:rPr>
        <w:rFonts w:ascii="Bookman Old Style" w:hAnsi="Bookman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CA6E" w14:textId="77777777" w:rsidR="006A281C" w:rsidRDefault="006A281C" w:rsidP="00CC3F83">
      <w:pPr>
        <w:spacing w:after="0" w:line="240" w:lineRule="auto"/>
      </w:pPr>
      <w:r>
        <w:separator/>
      </w:r>
    </w:p>
  </w:footnote>
  <w:footnote w:type="continuationSeparator" w:id="0">
    <w:p w14:paraId="2CF04CA6" w14:textId="77777777" w:rsidR="006A281C" w:rsidRDefault="006A281C" w:rsidP="00CC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4" w:type="dxa"/>
      <w:jc w:val="center"/>
      <w:tblLook w:val="04A0" w:firstRow="1" w:lastRow="0" w:firstColumn="1" w:lastColumn="0" w:noHBand="0" w:noVBand="1"/>
    </w:tblPr>
    <w:tblGrid>
      <w:gridCol w:w="1600"/>
      <w:gridCol w:w="8434"/>
    </w:tblGrid>
    <w:tr w:rsidR="00CC3F83" w:rsidRPr="00CC3F83" w14:paraId="4C604CA7" w14:textId="77777777" w:rsidTr="00483715">
      <w:trPr>
        <w:jc w:val="center"/>
      </w:trPr>
      <w:tc>
        <w:tcPr>
          <w:tcW w:w="1600" w:type="dxa"/>
          <w:shd w:val="clear" w:color="auto" w:fill="auto"/>
        </w:tcPr>
        <w:p w14:paraId="09D7C094" w14:textId="77777777" w:rsidR="00CC3F83" w:rsidRPr="00CC3F83" w:rsidRDefault="00CC3F83" w:rsidP="00CC3F8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Times New Roman"/>
              <w:kern w:val="0"/>
              <w:sz w:val="8"/>
              <w:szCs w:val="8"/>
              <w:lang w:eastAsia="el-GR"/>
              <w14:ligatures w14:val="none"/>
            </w:rPr>
          </w:pPr>
        </w:p>
        <w:p w14:paraId="35039448" w14:textId="77777777" w:rsidR="00CC3F83" w:rsidRPr="00CC3F83" w:rsidRDefault="00CC3F83" w:rsidP="00CC3F8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Times New Roman"/>
              <w:kern w:val="0"/>
              <w:lang w:eastAsia="el-GR"/>
              <w14:ligatures w14:val="none"/>
            </w:rPr>
          </w:pPr>
          <w:r w:rsidRPr="00CC3F83">
            <w:rPr>
              <w:rFonts w:ascii="Calibri" w:eastAsia="Times New Roman" w:hAnsi="Calibri" w:cs="Times New Roman"/>
              <w:noProof/>
              <w:kern w:val="0"/>
              <w:lang w:eastAsia="el-GR"/>
              <w14:ligatures w14:val="none"/>
            </w:rPr>
            <w:drawing>
              <wp:inline distT="0" distB="0" distL="0" distR="0" wp14:anchorId="17D632A7" wp14:editId="0F61E559">
                <wp:extent cx="876300" cy="647700"/>
                <wp:effectExtent l="0" t="0" r="0" b="0"/>
                <wp:docPr id="169490932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shd w:val="clear" w:color="auto" w:fill="auto"/>
        </w:tcPr>
        <w:p w14:paraId="655C4F91" w14:textId="77777777" w:rsidR="00CC3F83" w:rsidRPr="00CC3F83" w:rsidRDefault="00CC3F83" w:rsidP="00CC3F8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Book Antiqua" w:eastAsia="Times New Roman" w:hAnsi="Book Antiqua" w:cs="Times New Roman"/>
              <w:kern w:val="0"/>
              <w:sz w:val="8"/>
              <w:szCs w:val="8"/>
              <w:lang w:eastAsia="el-GR"/>
              <w14:ligatures w14:val="none"/>
            </w:rPr>
          </w:pPr>
        </w:p>
        <w:p w14:paraId="21655D79" w14:textId="77777777" w:rsidR="00CC3F83" w:rsidRPr="00CC3F83" w:rsidRDefault="00CC3F83" w:rsidP="00CC3F8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kern w:val="0"/>
              <w:lang w:eastAsia="el-GR"/>
              <w14:ligatures w14:val="none"/>
            </w:rPr>
          </w:pPr>
          <w:r w:rsidRPr="00CC3F83">
            <w:rPr>
              <w:rFonts w:ascii="Book Antiqua" w:eastAsia="Times New Roman" w:hAnsi="Book Antiqua" w:cs="Times New Roman"/>
              <w:kern w:val="0"/>
              <w:lang w:eastAsia="el-GR"/>
              <w14:ligatures w14:val="none"/>
            </w:rPr>
            <w:t>ΕΛΛΗΝΙΚΗ ΔΗΜΟΚΡΑΤΙΑ</w:t>
          </w:r>
        </w:p>
        <w:p w14:paraId="48BF9EBB" w14:textId="77777777" w:rsidR="00CC3F83" w:rsidRPr="00CC3F83" w:rsidRDefault="00CC3F83" w:rsidP="00CC3F8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kern w:val="0"/>
              <w:sz w:val="26"/>
              <w:lang w:eastAsia="el-GR"/>
              <w14:ligatures w14:val="none"/>
            </w:rPr>
          </w:pPr>
          <w:r w:rsidRPr="00CC3F83">
            <w:rPr>
              <w:rFonts w:ascii="Book Antiqua" w:eastAsia="Times New Roman" w:hAnsi="Book Antiqua" w:cs="Times New Roman"/>
              <w:b/>
              <w:kern w:val="0"/>
              <w:sz w:val="26"/>
              <w:lang w:eastAsia="el-GR"/>
              <w14:ligatures w14:val="none"/>
            </w:rPr>
            <w:t>ΒΙΟΤΕΧΝΙΚΟ ΕΠΙΜΕΛΗΤΗΡΙΟ ΘΕΣΣΑΛΟΝΙΚΗΣ</w:t>
          </w:r>
        </w:p>
        <w:p w14:paraId="7A39597A" w14:textId="77777777" w:rsidR="00CC3F83" w:rsidRPr="00CC3F83" w:rsidRDefault="00CC3F83" w:rsidP="00CC3F8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Times New Roman"/>
              <w:kern w:val="0"/>
              <w:lang w:eastAsia="el-GR"/>
              <w14:ligatures w14:val="none"/>
            </w:rPr>
          </w:pPr>
          <w:r w:rsidRPr="00CC3F83">
            <w:rPr>
              <w:rFonts w:ascii="Calibri" w:eastAsia="Times New Roman" w:hAnsi="Calibri" w:cs="Times New Roman"/>
              <w:kern w:val="0"/>
              <w:lang w:eastAsia="el-GR"/>
              <w14:ligatures w14:val="none"/>
            </w:rPr>
            <w:t>________________________________________________________________________</w:t>
          </w:r>
        </w:p>
        <w:p w14:paraId="052A8C98" w14:textId="77777777" w:rsidR="00CC3F83" w:rsidRPr="00CC3F83" w:rsidRDefault="00CC3F83" w:rsidP="00CC3F8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Book Antiqua" w:eastAsia="Times New Roman" w:hAnsi="Book Antiqua" w:cs="Times New Roman"/>
              <w:kern w:val="0"/>
              <w:sz w:val="18"/>
              <w:szCs w:val="18"/>
              <w:lang w:eastAsia="el-GR"/>
              <w14:ligatures w14:val="none"/>
            </w:rPr>
          </w:pPr>
          <w:r w:rsidRPr="00CC3F83">
            <w:rPr>
              <w:rFonts w:ascii="Book Antiqua" w:eastAsia="Times New Roman" w:hAnsi="Book Antiqua" w:cs="Times New Roman"/>
              <w:kern w:val="0"/>
              <w:sz w:val="18"/>
              <w:szCs w:val="18"/>
              <w:lang w:eastAsia="el-GR"/>
              <w14:ligatures w14:val="none"/>
            </w:rPr>
            <w:t>ΤΜΗΜΑ ΘΕΜΑΤΩΝ ΜΕΤΑΠΟΙΗΣΗΣ &amp; ΥΠΗΡΕΣΙΩΝ,ΣΤΑΤΙΣΤΙΚΗΣ,ΕΡΕΥΝΩΝ &amp; ΔΗΜΟΣΙΩΝ ΣΧΕΣΕΩΝ</w:t>
          </w:r>
        </w:p>
      </w:tc>
    </w:tr>
  </w:tbl>
  <w:p w14:paraId="25698DAB" w14:textId="77777777" w:rsidR="00CC3F83" w:rsidRDefault="00CC3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1C"/>
    <w:rsid w:val="00034F88"/>
    <w:rsid w:val="00056DB6"/>
    <w:rsid w:val="00063216"/>
    <w:rsid w:val="000736D9"/>
    <w:rsid w:val="00080FAF"/>
    <w:rsid w:val="000F48FE"/>
    <w:rsid w:val="00103725"/>
    <w:rsid w:val="00112B05"/>
    <w:rsid w:val="00125B8A"/>
    <w:rsid w:val="00155D9D"/>
    <w:rsid w:val="00164562"/>
    <w:rsid w:val="001671BB"/>
    <w:rsid w:val="001706B4"/>
    <w:rsid w:val="00185039"/>
    <w:rsid w:val="0020161C"/>
    <w:rsid w:val="002841CD"/>
    <w:rsid w:val="002A47BF"/>
    <w:rsid w:val="002E79EC"/>
    <w:rsid w:val="003160EF"/>
    <w:rsid w:val="0035548F"/>
    <w:rsid w:val="003A35EF"/>
    <w:rsid w:val="00415568"/>
    <w:rsid w:val="00446194"/>
    <w:rsid w:val="00450D06"/>
    <w:rsid w:val="00451EF3"/>
    <w:rsid w:val="004D0FAF"/>
    <w:rsid w:val="004E4E96"/>
    <w:rsid w:val="00531E94"/>
    <w:rsid w:val="0057197C"/>
    <w:rsid w:val="0057407E"/>
    <w:rsid w:val="00587FF8"/>
    <w:rsid w:val="00593796"/>
    <w:rsid w:val="005C7006"/>
    <w:rsid w:val="005F4622"/>
    <w:rsid w:val="00607881"/>
    <w:rsid w:val="00653CBD"/>
    <w:rsid w:val="006A281C"/>
    <w:rsid w:val="006A5A4E"/>
    <w:rsid w:val="00714AC9"/>
    <w:rsid w:val="00743C37"/>
    <w:rsid w:val="00763779"/>
    <w:rsid w:val="0079294A"/>
    <w:rsid w:val="007A0849"/>
    <w:rsid w:val="007A36F6"/>
    <w:rsid w:val="007A5839"/>
    <w:rsid w:val="007B557F"/>
    <w:rsid w:val="007F5F8B"/>
    <w:rsid w:val="008200AA"/>
    <w:rsid w:val="008A3B50"/>
    <w:rsid w:val="008C64CE"/>
    <w:rsid w:val="00937C99"/>
    <w:rsid w:val="00964EDB"/>
    <w:rsid w:val="00984C2A"/>
    <w:rsid w:val="00985A5A"/>
    <w:rsid w:val="0098665E"/>
    <w:rsid w:val="00995372"/>
    <w:rsid w:val="009A37ED"/>
    <w:rsid w:val="009C3D20"/>
    <w:rsid w:val="009E4C4B"/>
    <w:rsid w:val="00A01172"/>
    <w:rsid w:val="00A2137D"/>
    <w:rsid w:val="00A42501"/>
    <w:rsid w:val="00A56737"/>
    <w:rsid w:val="00A628C5"/>
    <w:rsid w:val="00AA3C1F"/>
    <w:rsid w:val="00AA753B"/>
    <w:rsid w:val="00AD465C"/>
    <w:rsid w:val="00B4262D"/>
    <w:rsid w:val="00BA29DF"/>
    <w:rsid w:val="00C22A43"/>
    <w:rsid w:val="00C354A7"/>
    <w:rsid w:val="00C47E4D"/>
    <w:rsid w:val="00C5176B"/>
    <w:rsid w:val="00C6398D"/>
    <w:rsid w:val="00C73060"/>
    <w:rsid w:val="00C85C9F"/>
    <w:rsid w:val="00C951D1"/>
    <w:rsid w:val="00CA1824"/>
    <w:rsid w:val="00CC0439"/>
    <w:rsid w:val="00CC2145"/>
    <w:rsid w:val="00CC3F83"/>
    <w:rsid w:val="00CC74E6"/>
    <w:rsid w:val="00CE5203"/>
    <w:rsid w:val="00CE67C3"/>
    <w:rsid w:val="00CF2891"/>
    <w:rsid w:val="00D41C84"/>
    <w:rsid w:val="00D54458"/>
    <w:rsid w:val="00DA437E"/>
    <w:rsid w:val="00DE0069"/>
    <w:rsid w:val="00DF4530"/>
    <w:rsid w:val="00E47E06"/>
    <w:rsid w:val="00E6230B"/>
    <w:rsid w:val="00EB0D3F"/>
    <w:rsid w:val="00EF1661"/>
    <w:rsid w:val="00F032DC"/>
    <w:rsid w:val="00F23305"/>
    <w:rsid w:val="00F42579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03ADEF"/>
  <w15:chartTrackingRefBased/>
  <w15:docId w15:val="{FE15AC5C-78FA-4859-8132-CA0ABD2D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3F83"/>
  </w:style>
  <w:style w:type="paragraph" w:styleId="a4">
    <w:name w:val="footer"/>
    <w:basedOn w:val="a"/>
    <w:link w:val="Char0"/>
    <w:uiPriority w:val="99"/>
    <w:unhideWhenUsed/>
    <w:rsid w:val="00CC3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3F83"/>
  </w:style>
  <w:style w:type="table" w:styleId="a5">
    <w:name w:val="Table Grid"/>
    <w:basedOn w:val="a1"/>
    <w:uiPriority w:val="39"/>
    <w:rsid w:val="006A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425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4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hrisper.gr" TargetMode="External"/><Relationship Id="rId18" Type="http://schemas.openxmlformats.org/officeDocument/2006/relationships/hyperlink" Target="mailto:tonycouper@outlook.com" TargetMode="External"/><Relationship Id="rId26" Type="http://schemas.openxmlformats.org/officeDocument/2006/relationships/hyperlink" Target="mailto:Rombas.handmad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ccounting@energiers.gr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\\10.100.101.201\&#946;&#953;&#959;&#964;&#949;&#967;&#957;&#953;&#954;&#945;%20&#952;&#949;&#956;&#945;&#964;&#945;-&#963;&#964;&#945;&#964;&#953;&#963;&#964;&#953;&#954;&#951;\&#914;&#920;\&#917;&#922;&#920;&#917;&#931;&#917;&#921;&#931;\2023\87&#951;%20&#916;&#917;&#920;\&#928;&#917;&#929;&#921;&#928;&#932;&#917;&#929;&#927;%2016\stefanoskaimaktsis@yahoo.com" TargetMode="External"/><Relationship Id="rId12" Type="http://schemas.openxmlformats.org/officeDocument/2006/relationships/hyperlink" Target="mailto:f.kostaridis@billcost.gr" TargetMode="External"/><Relationship Id="rId17" Type="http://schemas.openxmlformats.org/officeDocument/2006/relationships/hyperlink" Target="mailto:pavlosf@windowslive.com" TargetMode="External"/><Relationship Id="rId25" Type="http://schemas.openxmlformats.org/officeDocument/2006/relationships/hyperlink" Target="mailto:info@walkme.gr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aulchristophe4@gmail.com" TargetMode="External"/><Relationship Id="rId20" Type="http://schemas.openxmlformats.org/officeDocument/2006/relationships/hyperlink" Target="mailto:bylazaros@gmail.com" TargetMode="External"/><Relationship Id="rId29" Type="http://schemas.openxmlformats.org/officeDocument/2006/relationships/hyperlink" Target="mailto:info@pickablue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rtmartini@mrtmartini.gr" TargetMode="External"/><Relationship Id="rId24" Type="http://schemas.openxmlformats.org/officeDocument/2006/relationships/hyperlink" Target="mailto:milionaljewelry@gmail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\\10.100.101.201\&#946;&#953;&#959;&#964;&#949;&#967;&#957;&#953;&#954;&#945;%20&#952;&#949;&#956;&#945;&#964;&#945;-&#963;&#964;&#945;&#964;&#953;&#963;&#964;&#953;&#954;&#951;\&#914;&#920;\&#917;&#922;&#920;&#917;&#931;&#917;&#921;&#931;\2023\87&#951;%20&#916;&#917;&#920;\&#928;&#917;&#929;&#921;&#928;&#932;&#917;&#929;&#927;%2016\k.kaliakouda@hotmail.com" TargetMode="External"/><Relationship Id="rId23" Type="http://schemas.openxmlformats.org/officeDocument/2006/relationships/hyperlink" Target="file:///\\10.100.101.201\&#946;&#953;&#959;&#964;&#949;&#967;&#957;&#953;&#954;&#945;%20&#952;&#949;&#956;&#945;&#964;&#945;-&#963;&#964;&#945;&#964;&#953;&#963;&#964;&#953;&#954;&#951;\&#914;&#920;\&#917;&#922;&#920;&#917;&#931;&#917;&#921;&#931;\2023\87&#951;%20&#916;&#917;&#920;\&#928;&#917;&#929;&#921;&#928;&#932;&#917;&#929;&#927;%2016\komboloiart@gmail.com" TargetMode="External"/><Relationship Id="rId28" Type="http://schemas.openxmlformats.org/officeDocument/2006/relationships/hyperlink" Target="mailto:info@oratiashop.com" TargetMode="External"/><Relationship Id="rId10" Type="http://schemas.openxmlformats.org/officeDocument/2006/relationships/hyperlink" Target="mailto:anna_daki@ymail.com" TargetMode="External"/><Relationship Id="rId19" Type="http://schemas.openxmlformats.org/officeDocument/2006/relationships/hyperlink" Target="mailto:info@alteregofashion.gr" TargetMode="External"/><Relationship Id="rId31" Type="http://schemas.openxmlformats.org/officeDocument/2006/relationships/hyperlink" Target="file:///\\10.100.101.201\&#946;&#953;&#959;&#964;&#949;&#967;&#957;&#953;&#954;&#945;%20&#952;&#949;&#956;&#945;&#964;&#945;-&#963;&#964;&#945;&#964;&#953;&#963;&#964;&#953;&#954;&#951;\&#914;&#920;\&#917;&#922;&#920;&#917;&#931;&#917;&#921;&#931;\2023\87&#951;%20&#916;&#917;&#920;\&#928;&#917;&#929;&#921;&#928;&#932;&#917;&#929;&#927;%2016\info@evamark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nnasamouka.gr" TargetMode="External"/><Relationship Id="rId14" Type="http://schemas.openxmlformats.org/officeDocument/2006/relationships/hyperlink" Target="mailto:xristoslionis62@gmail.com" TargetMode="External"/><Relationship Id="rId22" Type="http://schemas.openxmlformats.org/officeDocument/2006/relationships/hyperlink" Target="file:///\\10.100.101.201\&#946;&#953;&#959;&#964;&#949;&#967;&#957;&#953;&#954;&#945;%20&#952;&#949;&#956;&#945;&#964;&#945;-&#963;&#964;&#945;&#964;&#953;&#963;&#964;&#953;&#954;&#951;\&#914;&#920;\&#917;&#922;&#920;&#917;&#931;&#917;&#921;&#931;\2023\87&#951;%20&#916;&#917;&#920;\&#928;&#917;&#929;&#921;&#928;&#932;&#917;&#929;&#927;%2016\pariskoronis@gmail.com" TargetMode="External"/><Relationship Id="rId27" Type="http://schemas.openxmlformats.org/officeDocument/2006/relationships/hyperlink" Target="mailto:Jelisavetabozovic74@gmail.com" TargetMode="External"/><Relationship Id="rId30" Type="http://schemas.openxmlformats.org/officeDocument/2006/relationships/hyperlink" Target="file:///\\10.100.101.201\&#946;&#953;&#959;&#964;&#949;&#967;&#957;&#953;&#954;&#945;%20&#952;&#949;&#956;&#945;&#964;&#945;-&#963;&#964;&#945;&#964;&#953;&#963;&#964;&#953;&#954;&#951;\&#914;&#920;\&#917;&#922;&#920;&#917;&#931;&#917;&#921;&#931;\2023\87&#951;%20&#916;&#917;&#920;\&#928;&#917;&#929;&#921;&#928;&#932;&#917;&#929;&#927;%2016\info@monzouzou.com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\\10.100.101.201\&#946;&#953;&#959;&#964;&#949;&#967;&#957;&#953;&#954;&#945;%20&#952;&#949;&#956;&#945;&#964;&#945;-&#963;&#964;&#945;&#964;&#953;&#963;&#964;&#953;&#954;&#951;\&#914;&#920;\&#917;&#922;&#920;&#917;&#931;&#917;&#921;&#931;\2023\87&#951;%20&#916;&#917;&#920;\&#928;&#917;&#929;&#921;&#928;&#932;&#917;&#929;&#927;%2016\k.zachariadis@accessfashion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veth.gov.g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sme-industry@veth.gov.gr" TargetMode="External"/><Relationship Id="rId5" Type="http://schemas.openxmlformats.org/officeDocument/2006/relationships/image" Target="https://api.qrserver.com/v1/create-qr-code/?color=000000&amp;bgcolor=FFFFFF&amp;data=www.veth.gov.gr&amp;qzone=0&amp;margin=0&amp;size=200x200&amp;ecc=L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Vthem\Documents\&#928;&#961;&#959;&#963;&#945;&#961;&#956;&#959;&#963;&#956;&#941;&#957;&#945;%20&#960;&#961;&#972;&#964;&#965;&#960;&#945;%20&#964;&#959;&#965;%20Office\&#934;&#927;&#929;&#924;&#913;%20&#932;&#924;&#919;&#924;&#913;&#932;&#927;&#931;%20&#914;&#917;&#920;%20qr%20&#957;&#949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9087-A848-4AED-877E-99DA74E2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ΤΜΗΜΑΤΟΣ ΒΕΘ qr νεο</Template>
  <TotalTime>8</TotalTime>
  <Pages>3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 Viotechnika Themata</dc:creator>
  <cp:keywords/>
  <dc:description/>
  <cp:lastModifiedBy>Veth Office</cp:lastModifiedBy>
  <cp:revision>2</cp:revision>
  <cp:lastPrinted>2023-08-28T09:21:00Z</cp:lastPrinted>
  <dcterms:created xsi:type="dcterms:W3CDTF">2023-08-28T13:26:00Z</dcterms:created>
  <dcterms:modified xsi:type="dcterms:W3CDTF">2023-08-28T13:26:00Z</dcterms:modified>
</cp:coreProperties>
</file>